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6F" w:rsidRDefault="0093186F" w:rsidP="00B80383"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20.25pt;margin-top:12pt;width:173.3pt;height:113.25pt;z-index:-251661312;visibility:visible;mso-wrap-distance-left:2.88pt;mso-wrap-distance-top:2.88pt;mso-wrap-distance-right:2.88pt;mso-wrap-distance-bottom:2.88pt" strokeweight="0" insetpen="t">
            <v:imagedata r:id="rId4" o:title=""/>
          </v:shape>
        </w:pict>
      </w:r>
      <w:r>
        <w:t xml:space="preserve">      </w:t>
      </w:r>
    </w:p>
    <w:p w:rsidR="0093186F" w:rsidRDefault="0093186F" w:rsidP="00B80383"/>
    <w:p w:rsidR="0093186F" w:rsidRDefault="0093186F" w:rsidP="00B80383"/>
    <w:p w:rsidR="0093186F" w:rsidRDefault="0093186F" w:rsidP="00B80383"/>
    <w:p w:rsidR="0093186F" w:rsidRDefault="0093186F" w:rsidP="00B80383"/>
    <w:p w:rsidR="0093186F" w:rsidRDefault="0093186F" w:rsidP="00B80383"/>
    <w:p w:rsidR="0093186F" w:rsidRDefault="0093186F" w:rsidP="00B80383"/>
    <w:p w:rsidR="0093186F" w:rsidRDefault="0093186F" w:rsidP="00B80383"/>
    <w:p w:rsidR="0093186F" w:rsidRDefault="0093186F" w:rsidP="00B80383">
      <w:pPr>
        <w:jc w:val="center"/>
      </w:pPr>
    </w:p>
    <w:p w:rsidR="0093186F" w:rsidRDefault="0093186F" w:rsidP="00B80383">
      <w:pPr>
        <w:jc w:val="center"/>
      </w:pPr>
    </w:p>
    <w:p w:rsidR="0093186F" w:rsidRPr="00BD7B76" w:rsidRDefault="0093186F" w:rsidP="00B80383">
      <w:pPr>
        <w:pStyle w:val="NoSpacing"/>
        <w:jc w:val="center"/>
        <w:rPr>
          <w:b/>
          <w:sz w:val="40"/>
          <w:szCs w:val="40"/>
        </w:rPr>
      </w:pPr>
      <w:r w:rsidRPr="00BD7B76">
        <w:rPr>
          <w:b/>
          <w:sz w:val="40"/>
          <w:szCs w:val="40"/>
        </w:rPr>
        <w:t>THE AUSTRALIAN SHEEP AND WOOL SHOW</w:t>
      </w:r>
    </w:p>
    <w:p w:rsidR="0093186F" w:rsidRPr="00BD7B76" w:rsidRDefault="0093186F" w:rsidP="00B80383">
      <w:pPr>
        <w:pStyle w:val="NoSpacing"/>
        <w:jc w:val="center"/>
        <w:rPr>
          <w:b/>
          <w:sz w:val="40"/>
          <w:szCs w:val="40"/>
        </w:rPr>
      </w:pPr>
      <w:r w:rsidRPr="00BD7B76">
        <w:rPr>
          <w:b/>
          <w:sz w:val="40"/>
          <w:szCs w:val="40"/>
        </w:rPr>
        <w:t>BENDIGO</w:t>
      </w:r>
    </w:p>
    <w:p w:rsidR="0093186F" w:rsidRDefault="0093186F" w:rsidP="00B80383">
      <w:pPr>
        <w:pStyle w:val="NoSpacing"/>
        <w:jc w:val="center"/>
        <w:rPr>
          <w:b/>
          <w:sz w:val="40"/>
          <w:szCs w:val="40"/>
        </w:rPr>
      </w:pPr>
    </w:p>
    <w:p w:rsidR="0093186F" w:rsidRDefault="0093186F" w:rsidP="00B8038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FRIDAY 15</w:t>
      </w:r>
      <w:r w:rsidRPr="00BD7B7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TO SUNDAY 17</w:t>
      </w:r>
      <w:r w:rsidRPr="00BD7B7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JULY 2011</w:t>
      </w:r>
    </w:p>
    <w:p w:rsidR="0093186F" w:rsidRPr="00BD7B76" w:rsidRDefault="0093186F" w:rsidP="00B80383">
      <w:pPr>
        <w:pStyle w:val="NoSpacing"/>
        <w:jc w:val="center"/>
        <w:rPr>
          <w:b/>
          <w:sz w:val="40"/>
          <w:szCs w:val="40"/>
        </w:rPr>
      </w:pPr>
    </w:p>
    <w:p w:rsidR="0093186F" w:rsidRPr="00BD7B76" w:rsidRDefault="0093186F" w:rsidP="00B80383">
      <w:pPr>
        <w:pStyle w:val="NoSpacing"/>
        <w:jc w:val="center"/>
        <w:rPr>
          <w:b/>
          <w:sz w:val="40"/>
          <w:szCs w:val="40"/>
        </w:rPr>
      </w:pPr>
    </w:p>
    <w:p w:rsidR="0093186F" w:rsidRPr="006E66C2" w:rsidRDefault="0093186F" w:rsidP="00B80383">
      <w:pPr>
        <w:pStyle w:val="NoSpacing"/>
        <w:jc w:val="center"/>
        <w:rPr>
          <w:b/>
          <w:sz w:val="144"/>
          <w:szCs w:val="144"/>
        </w:rPr>
      </w:pPr>
      <w:r w:rsidRPr="006E66C2">
        <w:rPr>
          <w:b/>
          <w:sz w:val="144"/>
          <w:szCs w:val="144"/>
        </w:rPr>
        <w:t>WOOLCRAFT CATALOGUE</w:t>
      </w:r>
    </w:p>
    <w:p w:rsidR="0093186F" w:rsidRPr="00BD7B76" w:rsidRDefault="0093186F" w:rsidP="00B80383">
      <w:pPr>
        <w:pStyle w:val="NoSpacing"/>
        <w:jc w:val="center"/>
        <w:rPr>
          <w:b/>
          <w:sz w:val="40"/>
          <w:szCs w:val="40"/>
        </w:rPr>
      </w:pPr>
      <w:r w:rsidRPr="006E66C2">
        <w:rPr>
          <w:b/>
          <w:sz w:val="144"/>
          <w:szCs w:val="144"/>
        </w:rPr>
        <w:t>2011</w:t>
      </w:r>
    </w:p>
    <w:p w:rsidR="0093186F" w:rsidRDefault="0093186F" w:rsidP="00B80383">
      <w:pPr>
        <w:pStyle w:val="NoSpacing"/>
        <w:jc w:val="center"/>
        <w:rPr>
          <w:b/>
          <w:sz w:val="40"/>
          <w:szCs w:val="40"/>
        </w:rPr>
      </w:pPr>
    </w:p>
    <w:p w:rsidR="0093186F" w:rsidRDefault="0093186F" w:rsidP="00B80383">
      <w:pPr>
        <w:pStyle w:val="NoSpacing"/>
        <w:jc w:val="center"/>
        <w:rPr>
          <w:b/>
          <w:sz w:val="40"/>
          <w:szCs w:val="40"/>
        </w:rPr>
      </w:pPr>
    </w:p>
    <w:p w:rsidR="0093186F" w:rsidRPr="00BD7B76" w:rsidRDefault="0093186F" w:rsidP="00B80383">
      <w:pPr>
        <w:pStyle w:val="NoSpacing"/>
        <w:jc w:val="center"/>
        <w:rPr>
          <w:b/>
          <w:sz w:val="40"/>
          <w:szCs w:val="40"/>
        </w:rPr>
      </w:pPr>
    </w:p>
    <w:p w:rsidR="0093186F" w:rsidRDefault="0093186F" w:rsidP="00B80383">
      <w:pPr>
        <w:pStyle w:val="Title"/>
        <w:rPr>
          <w:sz w:val="16"/>
          <w:szCs w:val="16"/>
        </w:rPr>
      </w:pPr>
      <w:r>
        <w:t>WOOLCRAFT COMMITTEE MEMBERS – 2011</w:t>
      </w:r>
    </w:p>
    <w:p w:rsidR="0093186F" w:rsidRDefault="0093186F" w:rsidP="00B80383">
      <w:pPr>
        <w:pStyle w:val="Title"/>
        <w:rPr>
          <w:sz w:val="20"/>
        </w:rPr>
      </w:pPr>
      <w:r>
        <w:rPr>
          <w:sz w:val="20"/>
        </w:rPr>
        <w:t>CHAIRPERSON</w:t>
      </w:r>
    </w:p>
    <w:p w:rsidR="0093186F" w:rsidRPr="00B80383" w:rsidRDefault="0093186F" w:rsidP="00B80383">
      <w:pPr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Dorothy Vallence, 5 Dirigo Drive, Wheelers Hill 3150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COMMITTEE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Chrystene Antonis, P.O. Box 204, Euroa  Vic 3666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Jeanette Bastian, 22 Button Street, Bendigo Vic 3550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Caroline Bourke, 4 Fraser Crescent, Wantirna South  Vic 3152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Wendy Knight, 5 Harold Court,  Little River  Vic   3211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Elaine Moodie, R.S.D. B476 Ercildoun Road, Burrumbeet  Vic 3352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Jay Peterson, 7 Northam Street, Glen Waverley  Vic  3150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Erika Wells, 12 Greenbank Drive, Mooroolbark  3138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Christine Young, 7268 Goulburn Valley Highway,  Kerrisdale  Vic   3660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80383">
        <w:rPr>
          <w:rFonts w:ascii="Times New Roman" w:hAnsi="Times New Roman"/>
          <w:b/>
          <w:sz w:val="32"/>
          <w:szCs w:val="32"/>
        </w:rPr>
        <w:t>WOOLCRAFT COMPETITION JUDGES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80383">
        <w:rPr>
          <w:rFonts w:ascii="Times New Roman" w:hAnsi="Times New Roman"/>
          <w:b/>
          <w:sz w:val="20"/>
          <w:szCs w:val="20"/>
          <w:u w:val="single"/>
        </w:rPr>
        <w:t>CHIEF JUDGE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Jay Peterson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C</w:t>
      </w:r>
      <w:r w:rsidRPr="00B80383">
        <w:rPr>
          <w:rFonts w:ascii="Times New Roman" w:hAnsi="Times New Roman"/>
          <w:b/>
          <w:sz w:val="20"/>
          <w:szCs w:val="20"/>
        </w:rPr>
        <w:t>LASSES 1 - 5 SKEIN SPINNING (FLEECE)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Jan Brown, Margaret Counihan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CLASSES 6 – 11  SKEIN SPINNING (TOPS)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 12 CREATIVE/NOVELTY/ARTYARN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 13 DROP SPINDLE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Caroline Bourke,  Stephanie White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CLASSES 14 - 22 HANDKNITTING, CROCHET &amp; NATURAL FIBRES,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Jeanette Bastian,  Olga Nowatschenko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CLASSES 23-30 COMMERCIALLY SPUN YARN,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HANDKNITTING, CROCHET &amp; NATURAL FIBRES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Pat Cantos, Stephanie Lennox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CLASSES 31 - 37  WEAVING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bCs/>
          <w:sz w:val="20"/>
          <w:szCs w:val="20"/>
        </w:rPr>
        <w:t>Gayle Gissing,  Dianna Sudel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CLASSES 38 - 42 FELTING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Jenny Romano, Robyn Steel-Stickland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CLASSES 43 – 45 MACHINE KNITTING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Angela McGregor, Margaret Harley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CLASSES 46 - 47 WOOL EMBROIDERY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Alice Clague, Mary Clemson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OTHER CLASSES - CLASSES 48 &amp; 49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Beryl Wallace, Erika Wells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OTHER CLASSES - CLASSES 50 - 54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Marlene Leckie, Janet Gray</w:t>
      </w:r>
    </w:p>
    <w:p w:rsidR="0093186F" w:rsidRPr="007B41E5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7B41E5">
        <w:rPr>
          <w:rFonts w:ascii="Times New Roman" w:hAnsi="Times New Roman"/>
          <w:b/>
          <w:sz w:val="20"/>
          <w:szCs w:val="20"/>
        </w:rPr>
        <w:t>CLASS 55 WEARABLE ART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Marlene Leckie, Teresa Bennett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 xml:space="preserve">CLASSES 56 - 58  </w:t>
      </w:r>
      <w:r w:rsidRPr="00B803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80383">
        <w:rPr>
          <w:rFonts w:ascii="Times New Roman" w:hAnsi="Times New Roman"/>
          <w:b/>
          <w:sz w:val="20"/>
          <w:szCs w:val="20"/>
        </w:rPr>
        <w:t>TEAM COMPETITIONS</w:t>
      </w:r>
    </w:p>
    <w:p w:rsidR="0093186F" w:rsidRPr="007B41E5" w:rsidRDefault="0093186F" w:rsidP="00B80383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 w:rsidRPr="007B41E5">
        <w:rPr>
          <w:rFonts w:ascii="Times New Roman" w:hAnsi="Times New Roman"/>
          <w:bCs/>
          <w:sz w:val="20"/>
          <w:szCs w:val="20"/>
        </w:rPr>
        <w:t>Janet Gray,  Dianna Sudel, Chrystene Antonis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  <w:u w:val="single"/>
        </w:rPr>
      </w:pPr>
      <w:r w:rsidRPr="00B80383">
        <w:rPr>
          <w:rFonts w:ascii="Times New Roman" w:hAnsi="Times New Roman"/>
          <w:b/>
          <w:sz w:val="20"/>
          <w:szCs w:val="20"/>
          <w:u w:val="single"/>
        </w:rPr>
        <w:t>SPECIAL PRIZES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MOST OUTSTANDING ENTRY USING AUSTRALIAN WOOL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Theme – “Generations”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Angela McGregor, Jan Brown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MOST INNOVATIVE ENTRY  USING AUSTRALIAN WOOL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Jenny Romano, Robyn Steel-Stickland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KURBURN PARK MERINO STUD AWARD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bCs/>
          <w:sz w:val="20"/>
          <w:szCs w:val="20"/>
        </w:rPr>
        <w:t>Gayle Gissing,  Dianna Sudel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MARGARET BENNING AWARD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Jeanette Bastian, Olga Nowatschenko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GORDON FORD MEMORIAL AWARD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Marlene Leckie, Janet Gray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b/>
          <w:sz w:val="20"/>
          <w:szCs w:val="20"/>
        </w:rPr>
        <w:t>MARGARET CLARKE AWARD</w:t>
      </w:r>
    </w:p>
    <w:p w:rsidR="0093186F" w:rsidRPr="00B80383" w:rsidRDefault="0093186F" w:rsidP="00B8038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80383">
        <w:rPr>
          <w:rFonts w:ascii="Times New Roman" w:hAnsi="Times New Roman"/>
          <w:sz w:val="20"/>
          <w:szCs w:val="20"/>
        </w:rPr>
        <w:t>Erika Wells, Beryl Wallace</w:t>
      </w:r>
    </w:p>
    <w:p w:rsidR="0093186F" w:rsidRDefault="0093186F" w:rsidP="00B80383"/>
    <w:p w:rsidR="0093186F" w:rsidRDefault="0093186F" w:rsidP="00B80383"/>
    <w:p w:rsidR="0093186F" w:rsidRPr="00C85EFB" w:rsidRDefault="0093186F" w:rsidP="00B80383">
      <w:pPr>
        <w:ind w:left="-426" w:firstLine="426"/>
        <w:jc w:val="center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WOOLCRAFT SPONSORS – 2011</w:t>
      </w:r>
    </w:p>
    <w:p w:rsidR="0093186F" w:rsidRPr="00C85EFB" w:rsidRDefault="0093186F" w:rsidP="00B80383">
      <w:pPr>
        <w:ind w:left="-426" w:firstLine="426"/>
        <w:jc w:val="center"/>
        <w:rPr>
          <w:b/>
          <w:sz w:val="20"/>
          <w:szCs w:val="20"/>
        </w:rPr>
      </w:pP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'ALL BUTTONED UP’ ,  C/-   PO Box 5156,    Studfield Post Office   Vic  3152 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ANDERSON, DOLORES   28 Isla Ave,  Glenroy Vic  3046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ARTWEAR PUBLICATIONS,   C/-    PO Box  238,   Lennox Head       NSW   2478    </w:t>
      </w:r>
    </w:p>
    <w:p w:rsidR="0093186F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ASHFORD HANDCRAFTS LTD    C/-   PO Box  474,  Ashburton</w:t>
      </w:r>
      <w:r>
        <w:rPr>
          <w:b/>
          <w:sz w:val="20"/>
          <w:szCs w:val="20"/>
        </w:rPr>
        <w:t>,</w:t>
      </w:r>
      <w:r w:rsidRPr="00C85EFB">
        <w:rPr>
          <w:b/>
          <w:sz w:val="20"/>
          <w:szCs w:val="20"/>
        </w:rPr>
        <w:t xml:space="preserve">  New Zealand   7740</w:t>
      </w:r>
    </w:p>
    <w:p w:rsidR="0093186F" w:rsidRPr="00C85EFB" w:rsidRDefault="0093186F" w:rsidP="00B8038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AUSSIE WOOL QUILTS,   C/-  Ian &amp; Marilyn Lanyon,  East Parkers Rd.,   Boort    Vic   3537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AUSTRALIAN ASSOC OF STUD MERINO BREEDERS LTD  C/- Locked Bag 4317, Sydney Olympic P</w:t>
      </w:r>
      <w:r>
        <w:rPr>
          <w:b/>
          <w:sz w:val="20"/>
          <w:szCs w:val="20"/>
        </w:rPr>
        <w:t>ar</w:t>
      </w:r>
      <w:r w:rsidRPr="00C85EFB">
        <w:rPr>
          <w:b/>
          <w:sz w:val="20"/>
          <w:szCs w:val="20"/>
        </w:rPr>
        <w:t xml:space="preserve">k NSW 2217 </w:t>
      </w:r>
    </w:p>
    <w:p w:rsidR="0093186F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AUSTRALIAN COUNTRY SPINNERS, L7 </w:t>
      </w:r>
      <w:r>
        <w:rPr>
          <w:b/>
          <w:sz w:val="20"/>
          <w:szCs w:val="20"/>
        </w:rPr>
        <w:t>409 St Kilda Rd, Melbourne 3004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 w:rsidRPr="00C85EFB">
        <w:rPr>
          <w:b/>
          <w:sz w:val="20"/>
          <w:szCs w:val="20"/>
        </w:rPr>
        <w:t>Mill - Textile Ave.,  Wangaratta   Vic  3676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BEECHWORTH HANDSPINNERS C/- Maree Minns, 121 Stanley Rd, Beechworth Vic 3747 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BELLA TEXTILES, C/- PO Box 146, Seacliff Park,  SA   5049     </w:t>
      </w:r>
    </w:p>
    <w:p w:rsidR="0093186F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BENDIGO BRANCH OF THE EMBROIDERERS GUILD OF VICTORIA  C/- M. Antrum,   PO Box 2045,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C85EFB">
        <w:rPr>
          <w:b/>
          <w:sz w:val="20"/>
          <w:szCs w:val="20"/>
        </w:rPr>
        <w:t xml:space="preserve">Bendigo Vic 3554 </w:t>
      </w:r>
    </w:p>
    <w:p w:rsidR="0093186F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BENDIGO SPINNERS, WEAVERS &amp; HANDCRAFT GROUP INC. C/-  PO Box 2126,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C85EFB">
        <w:rPr>
          <w:b/>
          <w:sz w:val="20"/>
          <w:szCs w:val="20"/>
        </w:rPr>
        <w:t xml:space="preserve">  Bendigo Mail Ctre,  Bendigo   Vic   3554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BENNETT &amp; GREGOR C/-  N &amp; A Bennett &amp; N Gregor,    24 Seventh St,     Gawler  SA   5118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BIGGAN DESIGN,   PO Box 798, Kenmore   QLD   4669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BLACK &amp; COLOURED SHEEPBREEDERS ASSOC. OF  AUST.  C/-   Shirley Unthank,  Corowa ,    NSW  2646</w:t>
      </w:r>
    </w:p>
    <w:p w:rsidR="0093186F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BOX HILL HANDSPINNERS &amp; WEAVERS  C/- M. Morgan, Box Hill Comm.  Arts  Ctre,  470 Station St,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Pr="00C85EFB">
        <w:rPr>
          <w:b/>
          <w:sz w:val="20"/>
          <w:szCs w:val="20"/>
        </w:rPr>
        <w:t xml:space="preserve"> Box Hill  Vic 3128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CALLIPARI, Michael   C/-  18 McLaren St,   Bendigo      Vic  3550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CLARKE, Margaret (In the memory of)  C/- Erika Wells,  12 Greenbank Dve,  Mooroolbark  Vic  3138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COBRAM &amp; DISTRICT SPINNERS &amp; WEAVERS INC. C/- J. Henley, 12A Churr St,   Cobram   Vic   3644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CROSBIE, Cheryl   1 Holland St.,   Euroa    Vic    3666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DAIRING,   C/- Teresa Dair,  321 Lennox St,   Richmond   Vic   3121 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EARTH PALLETTE DYES,   PO Box 40, Gladstone   SA   5473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ECOYARNS,   PO Box 241,  Budgewoi   NSW    2262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EMBELLISH, C/-    PO  Box  238,   Lennox Head       NSW   2478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 ‘EWE GIVE ME THE KNITS!’   C/-   Mandie Chandler,  11 Nihill St,  Tongala    Vic  3621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‘FAIRFIELD FINNS’,  C/- Maureen Shepherd, 1275 Bacchus Marsh Rd., Bullengarook Vic 3437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FELT MAGAZINE   C/-    PO Box  238,   Lennox Head       NSW   2478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FIBRE NATURALLY</w:t>
      </w:r>
      <w:r>
        <w:rPr>
          <w:b/>
          <w:sz w:val="20"/>
          <w:szCs w:val="20"/>
        </w:rPr>
        <w:t xml:space="preserve"> </w:t>
      </w:r>
      <w:r w:rsidRPr="00C85EFB">
        <w:rPr>
          <w:b/>
          <w:sz w:val="20"/>
          <w:szCs w:val="20"/>
        </w:rPr>
        <w:t xml:space="preserve"> C/- Gayle Herring,   3 Hunt Rd., (Cnr Cherry Rd.)  Macclesfield   Vic    3782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FIBREWORKS, C/- Gill Venn,    2637 Northern Grampians Rd., Wartook  Vic   3401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FIRST EDITION FIBRE &amp; YARNS  C/- Allan Carr &amp; John Laverty,   16-18 Charles St,    Euroa  Vic  3666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FOOFARAW, C/- Lindsay Gates, 33 Harriott Rd.,  Bywong  NSW   2621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FORD FAMILY MORRIALANE MERINO STUD C/- Mary-Liz Ford,   Cavendish   New Zealand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GARMENTS &amp; GADGETS, Old Railway Store, 80 Deniliquin Rd.,  Tocumwal  NSW   2714  (Presently)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GEELONG HANDWEAVERS</w:t>
      </w:r>
      <w:r w:rsidRPr="00C85EFB">
        <w:rPr>
          <w:b/>
          <w:sz w:val="20"/>
          <w:szCs w:val="20"/>
        </w:rPr>
        <w:t xml:space="preserve"> &amp; SPINNERS GUILD INC.  C/-   PO Box 6085,    Highton     Vic  3216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GLENORA WEAVING AND WOOL,  C/- Christine Sloan,   PO Box 9,  Gerringong  NSW   2534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GUSSET,  Kylie     61 Haines St,   Nth  Melb    Vic 3051  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HAND KNITTER’S GUILD OF VICTORIA,  17 Thomson St.,  Northcote   VIC     3070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HAND</w:t>
      </w:r>
      <w:r>
        <w:rPr>
          <w:b/>
          <w:sz w:val="20"/>
          <w:szCs w:val="20"/>
        </w:rPr>
        <w:t>WEAVERS &amp; SPINNERS GUILD OF VIC</w:t>
      </w:r>
      <w:r w:rsidRPr="00C85EFB">
        <w:rPr>
          <w:b/>
          <w:sz w:val="20"/>
          <w:szCs w:val="20"/>
        </w:rPr>
        <w:t xml:space="preserve">  INC.,   C/-  655 Nicholson  St,  Carlton Nth 3054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HOBDAY, Joyce   58 Hillcrest Drive,   Westmeadows   Vic   3049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HORSHAM SPINNERS &amp; WEAVERS   C/-   PO Box 105,   Horsham   Vic 3400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HORWOOD, PETER    5/100 Cole Street,    Brighton  Vic  3186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IXCHEL </w:t>
      </w:r>
      <w:r w:rsidRPr="00C85EFB">
        <w:rPr>
          <w:b/>
          <w:sz w:val="20"/>
          <w:szCs w:val="20"/>
        </w:rPr>
        <w:t xml:space="preserve">ANGORA RABBIT STUD AND FIBRE ART  C/-  </w:t>
      </w:r>
      <w:r>
        <w:rPr>
          <w:b/>
          <w:sz w:val="20"/>
          <w:szCs w:val="20"/>
        </w:rPr>
        <w:t>Charly</w:t>
      </w:r>
      <w:r w:rsidRPr="00C85EFB">
        <w:rPr>
          <w:b/>
          <w:sz w:val="20"/>
          <w:szCs w:val="20"/>
        </w:rPr>
        <w:t xml:space="preserve"> McCafferty,  1465 Little Yarra Rd, Gilderoy  Vic  3797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‘KATES SEWING CENTRE’ C/-   </w:t>
      </w:r>
      <w:r>
        <w:rPr>
          <w:b/>
          <w:sz w:val="20"/>
          <w:szCs w:val="20"/>
        </w:rPr>
        <w:t xml:space="preserve">Kate Hansen,  </w:t>
      </w:r>
      <w:r w:rsidRPr="00C85EFB">
        <w:rPr>
          <w:b/>
          <w:sz w:val="20"/>
          <w:szCs w:val="20"/>
        </w:rPr>
        <w:t>Shop 4 Dennison Mall,   Bundoora  Vic   3083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KATHY’S FIBRES – C/- Kathy Baschiera,  Eckerman Rd.,  Lobethal   SA  5241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KRAFTKOLOUR PTY LTD C/    PO Box 379,   Whittlesea,    Vic  3757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KYNETON HANDWEAVER &amp; SPINNERS GROUP    C/-   PO Box 35,  Redesdale  Vic  3444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LARA DOWNS,  C/- Pam Goble,  Balliang  VIC 3340     Retail: 397 Brunswick St., Fitzroy VIC 3065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MACHINE KNITTING ASSOC OF VICTORIA   C/-  </w:t>
      </w:r>
      <w:r>
        <w:rPr>
          <w:b/>
          <w:sz w:val="20"/>
          <w:szCs w:val="20"/>
        </w:rPr>
        <w:t>Pres. A. McGregor, Camberwell   Vic   3124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MAJACRAFT LTD,  C/- G &amp; O Poad,    586 Orapi Rd.,  R.D.3    Tauranga    New Zealand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MATHESON, JOYCE   8 Foster St.,    Stawell    Vic  3380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McCLELLAND SPINNERS &amp; WEAVERS  C/-   Betty Dyer,   PO Box 7193,   Karingal Centre,    Karingal Vic 3199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McLAINE, RUTH   73 Barringo Rd,     New Gisborne    Vic   3438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MOSELEY PARK, C/- J  Vandenbroek, Kimba, Eyre Highway, Moseley   SA   5641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NATIONAL WOOL MUSEUM     26 Moorabool St,    Geelong    Vic  3220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 ‘OSTLERS HILL’ ENGLISH LEICESTERS C/- Ethel Stephenson,    558 Quinns Rd,   Broken Creek    Vic 3673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PASCOE VALE SPINNERS &amp; WEAVERS GROUP  C/-   Joan Dever,   PO Box 670,  Pascoe Vale Vic 3044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PETLIN SPINNING &amp; WEAVING SUPPLIES,  C/- 17 Cavell Ave., Rhodes, Sydney   NSW  2138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PETLYN FIBRE PRODUCTS, </w:t>
      </w:r>
      <w:r>
        <w:rPr>
          <w:b/>
          <w:sz w:val="20"/>
          <w:szCs w:val="20"/>
        </w:rPr>
        <w:t xml:space="preserve"> </w:t>
      </w:r>
      <w:r w:rsidRPr="00C85EFB">
        <w:rPr>
          <w:b/>
          <w:sz w:val="20"/>
          <w:szCs w:val="20"/>
        </w:rPr>
        <w:t xml:space="preserve">   Bungowannah Rd.   Jindera   NSW          2642</w:t>
      </w:r>
    </w:p>
    <w:p w:rsidR="0093186F" w:rsidRPr="00C85EFB" w:rsidRDefault="0093186F" w:rsidP="00B80383">
      <w:pPr>
        <w:spacing w:after="0"/>
        <w:rPr>
          <w:rFonts w:ascii="Times New Roman" w:hAnsi="Times New Roman"/>
          <w:sz w:val="20"/>
          <w:szCs w:val="20"/>
        </w:rPr>
      </w:pPr>
      <w:r w:rsidRPr="00C85EFB">
        <w:rPr>
          <w:b/>
          <w:sz w:val="20"/>
          <w:szCs w:val="20"/>
        </w:rPr>
        <w:t>SPINNINGWOODIE,</w:t>
      </w:r>
      <w:r>
        <w:rPr>
          <w:b/>
          <w:sz w:val="20"/>
          <w:szCs w:val="20"/>
        </w:rPr>
        <w:t xml:space="preserve"> </w:t>
      </w:r>
      <w:r w:rsidRPr="00C85EFB">
        <w:rPr>
          <w:b/>
          <w:sz w:val="20"/>
          <w:szCs w:val="20"/>
        </w:rPr>
        <w:t xml:space="preserve"> Site 12 Osborne Hall, C/- Port Elliot,   SA  5212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SPUNOUT,   C/- Emma Gerring, PO Box 228, Innaloo, Perth   WA  6918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STRONG WOOL BREEDERS ASSOCIATION,  C/- </w:t>
      </w:r>
      <w:r>
        <w:rPr>
          <w:b/>
          <w:sz w:val="20"/>
          <w:szCs w:val="20"/>
        </w:rPr>
        <w:t>Brian Harker, 610 Dookie-Devenish Rd, Major Plains,  Vic 3725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 ‘SUNSPUN’   185 Canterbury Rd,   Canterbury    Vic 3126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TARNDWARNCOORT POLWARTH WOOL, C/- Wendy Dennis, 50 Roseneath Rd, Warncoort Vic  3243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THE BEAD AND OPAL QUEEN – C/- 251 Eagles Rd., Harcourt  Vic  3453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THE BUTTON LADY,  C/- Elizabeth Purkiss, 113 East Rd., Seaford   Vic   3198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THE JOLLY JUMBUK COUNTRY CRAFT CENTRE,   212 Princes Hwy,    East Bairnsdale  Vic   3875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THE THREADROOM, C/- Pat Cantos, 33 Waverley Rd.,  Malvern East  VIC  3145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THE VICTORIAN FELTMAK</w:t>
      </w:r>
      <w:r w:rsidRPr="00C85EFB">
        <w:rPr>
          <w:b/>
          <w:sz w:val="20"/>
          <w:szCs w:val="20"/>
        </w:rPr>
        <w:t>ERS INC,   248 Highfield Rd.,  Hartwell   Vic    3124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THE WOOL SHACK,   PO Box 743,   Inglewood   WA   6932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VIRGINIA FARM WOOLWORKS, C/-    Jenny Dunn,    122 Annangrove Rd,     Annangrove    NSW   2156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WAVERLEY SPINNERS &amp; WEAVERS INC   C/- Elizabeth Sinclair,    PO  Box 2191,    Mt Waverley   Vic   3149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WILLOWDALE ALPACA STUD C/- Peter &amp; Senga Hateley, 22 Fitzgerald Rd, Poowong East  Vic  3988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WOOLDANCER       C/-   Michelle Snowden,   20 Hughes Ave,  Lawson   NSW    2783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WOOLEEBAA FARM   C/-   Lesley Rorke,  28 Old Stockyard Lane,  Strathdownie    Vic  3312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>YARN BARN,   200 Reynard St., Coburg West   VIC   3058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YARN MAGAZINE   C/-    PO  Box 238,   Lennox Head     NSW   2478 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YARNSOFT, C/-  Nollamarra,   WA    6051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  <w:r w:rsidRPr="00C85EFB">
        <w:rPr>
          <w:b/>
          <w:sz w:val="20"/>
          <w:szCs w:val="20"/>
        </w:rPr>
        <w:t xml:space="preserve">YAY! FOR YARNS, C/- PO Box 5772,   Brendale BC,QLD  4500   </w:t>
      </w:r>
    </w:p>
    <w:p w:rsidR="0093186F" w:rsidRPr="00C85EFB" w:rsidRDefault="0093186F" w:rsidP="00B80383">
      <w:pPr>
        <w:spacing w:after="0"/>
        <w:rPr>
          <w:b/>
          <w:sz w:val="20"/>
          <w:szCs w:val="20"/>
        </w:rPr>
      </w:pPr>
    </w:p>
    <w:p w:rsidR="0093186F" w:rsidRDefault="0093186F" w:rsidP="00B80383"/>
    <w:p w:rsidR="0093186F" w:rsidRDefault="0093186F"/>
    <w:p w:rsidR="0093186F" w:rsidRDefault="0093186F"/>
    <w:p w:rsidR="0093186F" w:rsidRDefault="0093186F"/>
    <w:p w:rsidR="0093186F" w:rsidRDefault="0093186F"/>
    <w:p w:rsidR="0093186F" w:rsidRDefault="0093186F"/>
    <w:p w:rsidR="0093186F" w:rsidRDefault="0093186F"/>
    <w:p w:rsidR="0093186F" w:rsidRDefault="0093186F"/>
    <w:p w:rsidR="0093186F" w:rsidRDefault="0093186F"/>
    <w:p w:rsidR="0093186F" w:rsidRDefault="0093186F"/>
    <w:p w:rsidR="0093186F" w:rsidRDefault="0093186F"/>
    <w:p w:rsidR="0093186F" w:rsidRDefault="0093186F"/>
    <w:p w:rsidR="0093186F" w:rsidRDefault="0093186F" w:rsidP="00BD0BF2">
      <w:pPr>
        <w:pStyle w:val="NoSpacing"/>
        <w:jc w:val="center"/>
        <w:rPr>
          <w:lang w:eastAsia="ar-SA"/>
        </w:rPr>
      </w:pPr>
    </w:p>
    <w:tbl>
      <w:tblPr>
        <w:tblW w:w="0" w:type="auto"/>
        <w:jc w:val="center"/>
        <w:tblLook w:val="00A0"/>
      </w:tblPr>
      <w:tblGrid>
        <w:gridCol w:w="8856"/>
      </w:tblGrid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A0AEE">
              <w:rPr>
                <w:rFonts w:ascii="Arial" w:hAnsi="Arial" w:cs="Arial"/>
                <w:b/>
                <w:sz w:val="40"/>
                <w:szCs w:val="40"/>
              </w:rPr>
              <w:t>SPECIAL PRIZES</w:t>
            </w: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A0AEE">
              <w:rPr>
                <w:b/>
                <w:sz w:val="28"/>
                <w:szCs w:val="28"/>
              </w:rPr>
              <w:t>MOST OUTSTANDING ENTRY USING AUSTRALIAN WOOL</w:t>
            </w:r>
          </w:p>
          <w:p w:rsidR="0093186F" w:rsidRPr="006A0AEE" w:rsidRDefault="0093186F" w:rsidP="004F435E">
            <w:pPr>
              <w:pStyle w:val="NoSpacing"/>
              <w:jc w:val="center"/>
              <w:rPr>
                <w:b/>
              </w:rPr>
            </w:pPr>
            <w:r w:rsidRPr="006A0AEE">
              <w:rPr>
                <w:b/>
                <w:sz w:val="28"/>
                <w:szCs w:val="28"/>
              </w:rPr>
              <w:t>With Theme – “Generations”</w:t>
            </w: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</w:pP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No Award</w:t>
            </w:r>
          </w:p>
          <w:p w:rsidR="0093186F" w:rsidRPr="006A0AEE" w:rsidRDefault="0093186F" w:rsidP="004F435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3186F" w:rsidRPr="006A0AEE" w:rsidRDefault="0093186F" w:rsidP="004F435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A0AEE">
              <w:rPr>
                <w:b/>
                <w:sz w:val="28"/>
                <w:szCs w:val="28"/>
              </w:rPr>
              <w:t>MOST INNOVATIVE ENTRY USING AUSTRALIAN WOOL</w:t>
            </w: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</w:pP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Box Hill Hand Spinners and Weavers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Class W55 Entry 06  0629</w:t>
            </w:r>
          </w:p>
          <w:p w:rsidR="0093186F" w:rsidRPr="006A0AEE" w:rsidRDefault="0093186F" w:rsidP="00BD0BF2">
            <w:pPr>
              <w:pStyle w:val="NoSpacing"/>
              <w:jc w:val="center"/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A0AEE">
              <w:rPr>
                <w:b/>
                <w:sz w:val="28"/>
                <w:szCs w:val="28"/>
              </w:rPr>
              <w:t>KURBURN PARK MERINO STUD AWARD IN MEMORY OF THE LATE TOM HARMSWORTH for the BEST DESIGNED ORIGINAL HANDWOVEN APPAREL FABRIC FROM NATURAL FIBRE</w:t>
            </w: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Helen Keefe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Class W33 Entry 04  0815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A0AEE">
              <w:rPr>
                <w:b/>
                <w:sz w:val="28"/>
                <w:szCs w:val="28"/>
              </w:rPr>
              <w:t>MARGARET BENNING AWARD for BEST GARMENT HANDSPUN FROM FLEECE HANDKNITTED USING A VARIETY OF COLOURS</w:t>
            </w: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Sheridan Femia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Class W22 Entry 05  0967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trHeight w:val="378"/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A0AEE">
              <w:rPr>
                <w:b/>
                <w:sz w:val="28"/>
                <w:szCs w:val="28"/>
              </w:rPr>
              <w:t>GORDON FORD MEMORIAL AWARD for the BEST ENTRY USING MERINO WOOL</w:t>
            </w: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Sue Evans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Class 38 Entry 06 0866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A0AEE">
              <w:rPr>
                <w:b/>
                <w:sz w:val="28"/>
                <w:szCs w:val="28"/>
              </w:rPr>
              <w:t>MARGARET CLARKE AWARD for the BEST ENTRY FROM A NOVICE</w:t>
            </w: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  <w:tr w:rsidR="0093186F" w:rsidRPr="006A0AEE" w:rsidTr="00BD0BF2">
        <w:trPr>
          <w:jc w:val="center"/>
        </w:trPr>
        <w:tc>
          <w:tcPr>
            <w:tcW w:w="8856" w:type="dxa"/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Alison Roan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0AEE">
              <w:rPr>
                <w:b/>
                <w:sz w:val="24"/>
                <w:szCs w:val="24"/>
              </w:rPr>
              <w:t>Class W33 Entry 13  0876</w:t>
            </w: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3186F" w:rsidRPr="006A0AEE" w:rsidRDefault="0093186F" w:rsidP="00BD0BF2">
            <w:pPr>
              <w:pStyle w:val="NoSpacing"/>
              <w:jc w:val="center"/>
              <w:rPr>
                <w:b/>
              </w:rPr>
            </w:pPr>
          </w:p>
        </w:tc>
      </w:tr>
    </w:tbl>
    <w:p w:rsidR="0093186F" w:rsidRDefault="0093186F" w:rsidP="002B7F54">
      <w:pPr>
        <w:jc w:val="center"/>
        <w:rPr>
          <w:rFonts w:ascii="Arial" w:hAnsi="Arial" w:cs="Arial"/>
          <w:b/>
          <w:sz w:val="32"/>
          <w:szCs w:val="32"/>
        </w:rPr>
      </w:pPr>
      <w:r w:rsidRPr="00B83FEB">
        <w:rPr>
          <w:rFonts w:ascii="Arial" w:hAnsi="Arial" w:cs="Arial"/>
          <w:b/>
          <w:sz w:val="32"/>
          <w:szCs w:val="32"/>
        </w:rPr>
        <w:t>HANDSPINNING</w:t>
      </w:r>
    </w:p>
    <w:p w:rsidR="0093186F" w:rsidRPr="00B83FEB" w:rsidRDefault="0093186F" w:rsidP="002B7F54">
      <w:pPr>
        <w:jc w:val="center"/>
        <w:rPr>
          <w:rFonts w:ascii="Arial" w:hAnsi="Arial" w:cs="Arial"/>
          <w:b/>
          <w:sz w:val="32"/>
          <w:szCs w:val="32"/>
        </w:rPr>
      </w:pPr>
    </w:p>
    <w:p w:rsidR="0093186F" w:rsidRPr="00B83FEB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B83FEB">
        <w:rPr>
          <w:rFonts w:ascii="Arial" w:hAnsi="Arial" w:cs="Arial"/>
          <w:b/>
          <w:sz w:val="28"/>
          <w:szCs w:val="28"/>
        </w:rPr>
        <w:t>SKEIN SPINNING</w:t>
      </w:r>
    </w:p>
    <w:p w:rsidR="0093186F" w:rsidRPr="00B83FEB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W1 SKEINS - Fine Yarn - minimum 50gm 18WPI or more (Fleece)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Belinda Daniel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 xml:space="preserve">         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 xml:space="preserve">988    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Elaine Moodie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442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Barbara Wyles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989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Elaine Moodie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858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Kathleen Stokes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B83FEB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W2 SKEINS  - Medium Yarn - minimum 100gm 13-16 WPI more (Fleece)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631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Nancy Wyatt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805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Geraldine McCulloch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2 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636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</w:t>
            </w:r>
            <w:r w:rsidRPr="006A0AEE">
              <w:rPr>
                <w:rFonts w:ascii="Arial" w:hAnsi="Arial" w:cs="Arial"/>
                <w:sz w:val="20"/>
                <w:szCs w:val="20"/>
              </w:rPr>
              <w:t>Annabelle MacDonald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859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Kathleen Stokes</w:t>
            </w:r>
          </w:p>
        </w:tc>
      </w:tr>
    </w:tbl>
    <w:p w:rsidR="0093186F" w:rsidRPr="00B83FEB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W3 SKEINS  - Bulky Yarn - minimum 100gm 10WPI or less (Fleece</w:t>
            </w:r>
            <w:r w:rsidRPr="006A0AE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860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Kathleen Stokes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 xml:space="preserve">2         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 xml:space="preserve">990     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>E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laine Moodie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W4 SKEINS  - Minimum 100g using Natural Dyes (Fleece)</w:t>
            </w:r>
          </w:p>
        </w:tc>
      </w:tr>
      <w:tr w:rsidR="0093186F" w:rsidRPr="006A0AEE" w:rsidTr="006A0AEE">
        <w:trPr>
          <w:trHeight w:val="70"/>
        </w:trPr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632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Nancy Wyatt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991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Elaine Moodie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W5 SKEINS  - Minimum 50g Totally prepared by Novice Exhibitor (Fleece)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W6 SKEINS - Fine Yarn - minimum 50gm 18WPI or more (Wool Tops)</w:t>
            </w:r>
          </w:p>
        </w:tc>
      </w:tr>
      <w:tr w:rsidR="0093186F" w:rsidRPr="006A0AEE" w:rsidTr="006A0AEE">
        <w:trPr>
          <w:trHeight w:val="98"/>
        </w:trPr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633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Nancy Wyatt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861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Kathleen Stokes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W7 SKEINS  - Medium Yarn - minimum 100gm 13-16 WPI (Wool Tops)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806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Geraldine McCulloch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>997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</w:t>
            </w:r>
            <w:r w:rsidRPr="006A0AEE">
              <w:rPr>
                <w:rFonts w:ascii="Arial" w:hAnsi="Arial" w:cs="Arial"/>
                <w:sz w:val="20"/>
                <w:szCs w:val="20"/>
              </w:rPr>
              <w:t>Mary Cunningham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862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Kathleen Stokes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W8 SKEINS  - Bulky Yarn - minimum 100gm 10WPI or less (Wool Tops)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863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Kathleen Stokes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W9 SKEINS  - Minimum 100gm using Natural Dyes (Wool Tops)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1 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0</w:t>
            </w:r>
            <w:r w:rsidRPr="006A0AEE">
              <w:rPr>
                <w:rFonts w:ascii="Arial" w:hAnsi="Arial" w:cs="Arial"/>
                <w:sz w:val="20"/>
                <w:szCs w:val="20"/>
              </w:rPr>
              <w:t>634     Nancy Wyatt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color w:val="000000"/>
                <w:sz w:val="20"/>
                <w:szCs w:val="20"/>
              </w:rPr>
              <w:t>Elaine Moodie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W10 SKEINS  - Minimum 50gm Totally prepared by Novice Exhibitor (Wool Tops)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874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Alison Roan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W11 SKEINS  - Natural Animal Fibre (may be blended with wool) - minimum 100gm 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Belinda Daniel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875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Alison Roan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2 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864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Kathleen Stokes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W12 3 SKEINS - Creative/Novelty/Art Yarn – 50gm each, THREE distinct spinning techniques.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Ruth McLaine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993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Elaine Moodie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Janet Knoop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W13 Skein spun and plied entirely from drop spindle - minimum 50gm Totally prepared by the Exhibitor.  NO TOPS.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1 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833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</w:t>
            </w:r>
            <w:r w:rsidRPr="006A0AEE">
              <w:rPr>
                <w:rFonts w:ascii="Arial" w:hAnsi="Arial" w:cs="Arial"/>
                <w:sz w:val="20"/>
                <w:szCs w:val="20"/>
              </w:rPr>
              <w:t>Marion Stewart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840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Sally Martin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2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834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Elizabeth Salmon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841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Sally Martin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835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Marj Larkin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865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Kathleen Stokes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836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Marj Larkin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10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870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Louise M. Evans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837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Norah Waghorne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Serena Jefferis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838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Gesine Wiedmann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p w:rsidR="0093186F" w:rsidRPr="00981219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981219">
        <w:rPr>
          <w:rFonts w:ascii="Arial" w:hAnsi="Arial" w:cs="Arial"/>
          <w:b/>
          <w:sz w:val="28"/>
          <w:szCs w:val="28"/>
        </w:rPr>
        <w:t>HAND KNITTING AND CROCHET</w:t>
      </w:r>
      <w:r>
        <w:rPr>
          <w:rFonts w:ascii="Arial" w:hAnsi="Arial" w:cs="Arial"/>
          <w:b/>
          <w:sz w:val="28"/>
          <w:szCs w:val="28"/>
        </w:rPr>
        <w:t xml:space="preserve"> Hand Spun Wool Only</w:t>
      </w: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W14 HANDKNITTED JUMPER OR CARDIGAN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Belinda Daniel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451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Karen Taylor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310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Peta Journee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637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Annabelle MacDonald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W15 HANDKNITTED ARTICLE USING OWN DESIGN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Belinda Daniel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553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Frances Hutson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311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Peta Journee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W16 HANDKNITTED OR CROCHETED CAP/HAT/HEADWARE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</w:t>
            </w:r>
            <w:r w:rsidRPr="006A0AEE">
              <w:rPr>
                <w:rFonts w:ascii="Arial" w:hAnsi="Arial" w:cs="Arial"/>
                <w:sz w:val="20"/>
                <w:szCs w:val="20"/>
              </w:rPr>
              <w:t>31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Peter Horwood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547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Franciska McLean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237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Maureen Shepherd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639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Sheila Kempson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546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Franciska McLean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1001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Mrs J. Erwin</w:t>
            </w: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W17 HANDKNITTED OR CROCHETED ACCESSORY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274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Jill Warren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820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Amy F. Tarry (100 years old)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275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Jill Warren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821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Helen Lascelles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554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Frances Hutson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831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Elizabeth Jesser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638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Annabelle MacDonald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W18 ARTICLE USING LACE KNITTING/KNITTED LACE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Belinda Daniel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Serena Jefferis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312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Peta Journee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913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Stephanie Lennox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649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Letitia Johns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986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Lucille Ryan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807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Geraldine McCulloch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1086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Julie Ann Matthews</w:t>
            </w: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W19 ARTICLE OR GARMENT FOR CHILD 0-5 YEARS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W20 HANDKNITTED ARTICLE USING NATURAL COLOURED WOOL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236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Marilyn Mangione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902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Jan Duff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315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Mrs Le Walsh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1002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Mrs J. Erwin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443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Barbara Wyles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1087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Julie Ann Matthews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p w:rsidR="0093186F" w:rsidRPr="00981219" w:rsidRDefault="0093186F" w:rsidP="002B7F54">
      <w:pPr>
        <w:rPr>
          <w:rFonts w:ascii="Arial" w:hAnsi="Arial" w:cs="Arial"/>
        </w:rPr>
      </w:pPr>
    </w:p>
    <w:p w:rsidR="0093186F" w:rsidRPr="00B83FEB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3560B6">
        <w:rPr>
          <w:rFonts w:ascii="Arial" w:hAnsi="Arial" w:cs="Arial"/>
          <w:b/>
          <w:sz w:val="28"/>
          <w:szCs w:val="28"/>
        </w:rPr>
        <w:t>NATURAL ANIMAL FIBRES</w:t>
      </w:r>
      <w:r>
        <w:rPr>
          <w:rFonts w:ascii="Arial" w:hAnsi="Arial" w:cs="Arial"/>
          <w:b/>
          <w:sz w:val="28"/>
          <w:szCs w:val="28"/>
        </w:rPr>
        <w:t xml:space="preserve"> Hand Spun Only</w:t>
      </w:r>
    </w:p>
    <w:p w:rsidR="0093186F" w:rsidRDefault="0093186F" w:rsidP="002B7F54">
      <w:pPr>
        <w:jc w:val="center"/>
        <w:rPr>
          <w:rFonts w:ascii="Arial" w:hAnsi="Arial" w:cs="Arial"/>
          <w:b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W21 ARTICLE USING NATURAL FIBRES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313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Peta Journee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808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Geraldine McCulloch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371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Barb Todd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Serena Jefferis</w:t>
            </w:r>
          </w:p>
        </w:tc>
      </w:tr>
      <w:tr w:rsidR="0093186F" w:rsidRPr="006A0AEE" w:rsidTr="006A0AEE">
        <w:trPr>
          <w:trHeight w:val="98"/>
        </w:trPr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372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Barb Todd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7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987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Lucille Ryan</w:t>
            </w:r>
          </w:p>
        </w:tc>
      </w:tr>
      <w:tr w:rsidR="0093186F" w:rsidRPr="006A0AEE" w:rsidTr="006A0AEE">
        <w:trPr>
          <w:trHeight w:val="152"/>
        </w:trPr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548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Franciska McLean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jc w:val="center"/>
        <w:rPr>
          <w:rFonts w:ascii="Arial" w:hAnsi="Arial" w:cs="Arial"/>
          <w:b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W22 GARMENT USING NATURAL FIBRE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1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15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Cheryl Crosbie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892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Ruth McLaine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809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Geraldine McCulloch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967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Sheridan Femia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871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Louise M. Evans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FE490B" w:rsidRDefault="0093186F" w:rsidP="002B7F54">
      <w:pPr>
        <w:jc w:val="center"/>
        <w:rPr>
          <w:rFonts w:ascii="Arial" w:hAnsi="Arial" w:cs="Arial"/>
          <w:b/>
        </w:rPr>
      </w:pPr>
    </w:p>
    <w:p w:rsidR="0093186F" w:rsidRPr="00981219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981219">
        <w:rPr>
          <w:rFonts w:ascii="Arial" w:hAnsi="Arial" w:cs="Arial"/>
          <w:b/>
          <w:sz w:val="28"/>
          <w:szCs w:val="28"/>
        </w:rPr>
        <w:t>HAND KNITTING AND CROCHET</w:t>
      </w:r>
      <w:r>
        <w:rPr>
          <w:rFonts w:ascii="Arial" w:hAnsi="Arial" w:cs="Arial"/>
          <w:b/>
          <w:sz w:val="28"/>
          <w:szCs w:val="28"/>
        </w:rPr>
        <w:t xml:space="preserve"> Commercially Spun Yarn Only</w:t>
      </w: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W23 HANDKNITTED JUMPER OR CARDIGAN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327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Margaret Bibby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889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Vicki Younger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373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Barb Todd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904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Kathy Glover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813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Linda Campbell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905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Kathy Glover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823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Nola Geary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3062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Gayle Moore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W24 HANDKNITTED ARTICLE USING OWN DESIGN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643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Heather Knight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907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Judith A. Schmolzer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 xml:space="preserve">2        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906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 xml:space="preserve">      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Judith A. Schmolzer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908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Judith A. Schmolzer</w:t>
            </w: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W25 HANDKNITTED OR CROCHETED CAP/HAT/HEADWARE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644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Heather Knight 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981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Arleen B Wilson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810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Geraldine McCulloch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W26 HANDKNITTED OR CROCHETED ACCESSORY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Belinda Daniel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832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Elizabeth Jesser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200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Veronica Wuthrich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884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M. Wuthrich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201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Veronica Wuthrich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1000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Ursula Russell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550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Tracey Sutton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1888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Barbara O'Brien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802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Wendy Seddon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3063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Gayle Moore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824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Nola Geary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W27 ARTICLE USING LACE KNITTING/KNITTED LACE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551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Tracey Sutton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423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Vicki Younger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552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Tracey Sutton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Margaret Diviny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624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Mrs Gayle Heafield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1088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Julie Ann Matthews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645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Heather Knight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W28 ARTICLE OR GARMENT FOR CHILD 0-5 YEARS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328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Margaret Bibby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6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646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Heather Knight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444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Barbara Wyles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7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811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</w:t>
            </w:r>
            <w:r w:rsidRPr="006A0AEE">
              <w:rPr>
                <w:rFonts w:ascii="Arial" w:hAnsi="Arial" w:cs="Arial"/>
                <w:sz w:val="20"/>
                <w:szCs w:val="20"/>
              </w:rPr>
              <w:t>Geraldine McCulloch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4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625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</w:t>
            </w:r>
            <w:r w:rsidRPr="006A0AEE">
              <w:rPr>
                <w:rFonts w:ascii="Arial" w:hAnsi="Arial" w:cs="Arial"/>
                <w:sz w:val="20"/>
                <w:szCs w:val="20"/>
              </w:rPr>
              <w:t>Gayle Heafield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812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Geraldine McCulloch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 xml:space="preserve">626    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Gayle Heafield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885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M. Wuthrich</w:t>
            </w:r>
          </w:p>
        </w:tc>
      </w:tr>
    </w:tbl>
    <w:p w:rsidR="0093186F" w:rsidRPr="00981219" w:rsidRDefault="0093186F" w:rsidP="002B7F54">
      <w:pPr>
        <w:rPr>
          <w:rFonts w:ascii="Arial" w:hAnsi="Arial" w:cs="Arial"/>
        </w:rPr>
      </w:pPr>
    </w:p>
    <w:p w:rsidR="0093186F" w:rsidRPr="00B83FEB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</w:p>
    <w:p w:rsidR="0093186F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3560B6">
        <w:rPr>
          <w:rFonts w:ascii="Arial" w:hAnsi="Arial" w:cs="Arial"/>
          <w:b/>
          <w:sz w:val="28"/>
          <w:szCs w:val="28"/>
        </w:rPr>
        <w:t>NATURAL ANIMAL FIBRES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3186F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Commercially Spun Yarn Only </w:t>
      </w:r>
    </w:p>
    <w:p w:rsidR="0093186F" w:rsidRPr="00FE490B" w:rsidRDefault="0093186F" w:rsidP="002B7F54">
      <w:pPr>
        <w:jc w:val="center"/>
        <w:rPr>
          <w:rFonts w:ascii="Arial" w:hAnsi="Arial" w:cs="Arial"/>
          <w:b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W29 ARTICLE USING NATURAL FIBRES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0007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M. Wuthrich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803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Wendy Seddon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238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Maureen Shepherd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  <w:b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W30 GARMENT USING NATURAL FIBRE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FE490B" w:rsidRDefault="0093186F" w:rsidP="002B7F54">
      <w:pPr>
        <w:jc w:val="center"/>
        <w:rPr>
          <w:rFonts w:ascii="Arial" w:hAnsi="Arial" w:cs="Arial"/>
          <w:b/>
        </w:rPr>
      </w:pPr>
    </w:p>
    <w:p w:rsidR="0093186F" w:rsidRPr="003560B6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3560B6">
        <w:rPr>
          <w:rFonts w:ascii="Arial" w:hAnsi="Arial" w:cs="Arial"/>
          <w:b/>
          <w:sz w:val="28"/>
          <w:szCs w:val="28"/>
        </w:rPr>
        <w:t>WEAVING</w:t>
      </w:r>
    </w:p>
    <w:p w:rsidR="0093186F" w:rsidRPr="00B83FEB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W31 HANDWOVEN GARMENT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234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Annie Mayo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822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Henrietta Saroto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816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Elisabeth R. Gray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Ruth McLaine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W32 HANDWOVEN LENGTH OF FABRIC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</w:t>
            </w:r>
            <w:r w:rsidRPr="006A0AEE">
              <w:rPr>
                <w:rFonts w:ascii="Arial" w:hAnsi="Arial" w:cs="Arial"/>
                <w:sz w:val="20"/>
                <w:szCs w:val="20"/>
              </w:rPr>
              <w:t>10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Ute Krusel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648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Dianne den Elzen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</w:t>
            </w:r>
            <w:r w:rsidRPr="006A0AEE">
              <w:rPr>
                <w:rFonts w:ascii="Arial" w:hAnsi="Arial" w:cs="Arial"/>
                <w:sz w:val="20"/>
                <w:szCs w:val="20"/>
              </w:rPr>
              <w:t>11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Ute Krusel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5        0827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Ronda Karnau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623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Jan Herlinger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>872      Helen Robbins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W33 HANDWOVEN ARTICLE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1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</w:t>
            </w:r>
            <w:r w:rsidRPr="006A0AEE">
              <w:rPr>
                <w:rFonts w:ascii="Arial" w:hAnsi="Arial" w:cs="Arial"/>
                <w:sz w:val="20"/>
                <w:szCs w:val="20"/>
              </w:rPr>
              <w:t>12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</w:t>
            </w:r>
            <w:r w:rsidRPr="006A0AEE">
              <w:rPr>
                <w:rFonts w:ascii="Arial" w:hAnsi="Arial" w:cs="Arial"/>
                <w:sz w:val="20"/>
                <w:szCs w:val="20"/>
              </w:rPr>
              <w:t>Ute Krusel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894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Ruth McLaine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2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368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Gloria McIntosh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903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Michelle Guest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640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Sheila Kempson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 xml:space="preserve">10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910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</w:t>
            </w:r>
            <w:r w:rsidRPr="006A0AEE">
              <w:rPr>
                <w:rFonts w:ascii="Arial" w:hAnsi="Arial" w:cs="Arial"/>
                <w:sz w:val="20"/>
                <w:szCs w:val="20"/>
              </w:rPr>
              <w:t>Dianne McNamara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815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Helen Keefe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984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Elizabeth May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817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Elisabeth R. Gray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985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Elizabeth May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818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Elisabeth R. Gray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876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Alison Roan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873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Helen Robbins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1279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Josephine Parkhill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W34 HANDWOVEN SOFT FURNISHING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</w:t>
            </w:r>
            <w:r w:rsidRPr="006A0AEE">
              <w:rPr>
                <w:rFonts w:ascii="Arial" w:hAnsi="Arial" w:cs="Arial"/>
                <w:sz w:val="20"/>
                <w:szCs w:val="20"/>
              </w:rPr>
              <w:t>13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Ute Krusel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982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Arleen B Wilson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842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Ian McKinnon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1280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Josephine Parkhill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W35 HANDWOVEN KNEE/FLOOR OR TRAVEL RUG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819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Elisabeth R. Gray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974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Anne Churches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W36 HANDWOVEN ARTICLE MADE ON A RIGID HEDDLE LOOM </w:t>
            </w:r>
          </w:p>
        </w:tc>
      </w:tr>
      <w:tr w:rsidR="0093186F" w:rsidRPr="006A0AEE" w:rsidTr="006A0AEE">
        <w:trPr>
          <w:trHeight w:val="287"/>
        </w:trPr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839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Alexandra Thornehill-             Cole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999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Mary Cunningham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998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Mary Cunningham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W37 HANDWOVEN ARTICLE MADE ON AN INKLE LOOM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911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Dianne McNamara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jc w:val="center"/>
        <w:rPr>
          <w:rFonts w:ascii="Arial" w:hAnsi="Arial" w:cs="Arial"/>
        </w:rPr>
      </w:pPr>
      <w:r w:rsidRPr="005B5125">
        <w:rPr>
          <w:rFonts w:ascii="Arial" w:hAnsi="Arial" w:cs="Arial"/>
          <w:sz w:val="28"/>
          <w:szCs w:val="28"/>
        </w:rPr>
        <w:t>FELTING</w:t>
      </w:r>
    </w:p>
    <w:p w:rsidR="0093186F" w:rsidRDefault="0093186F" w:rsidP="002B7F54">
      <w:pPr>
        <w:jc w:val="center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W38 HANDFELTED ARTICLE USING FIBRE FELT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276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Jill Warren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866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Sue Evans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434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Kaye Oliver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968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Lorraine Hywood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438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Rosemary Rodrigues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969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Lorraine Hywood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447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Sally Ridgway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977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Jo Bagge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828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Diane Robertson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jc w:val="center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W39 HANDFELTED GARMENT USING FIBRE FELT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445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Melinda Binkins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448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Sally Ridgway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446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Melinda Binkins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449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Sally Ridgway</w:t>
            </w:r>
          </w:p>
        </w:tc>
      </w:tr>
    </w:tbl>
    <w:p w:rsidR="0093186F" w:rsidRDefault="0093186F" w:rsidP="002B7F54">
      <w:pPr>
        <w:jc w:val="center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Class:   W40 HANDFELTED ACCESSORY USING FIBRE FELT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151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Rosemary Dunbar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844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Mieke den Otter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152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Rosemary Dunbar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10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972     </w:t>
            </w:r>
            <w:r w:rsidRPr="006A0AEE">
              <w:rPr>
                <w:rFonts w:ascii="Arial" w:hAnsi="Arial"/>
                <w:sz w:val="20"/>
                <w:szCs w:val="20"/>
              </w:rPr>
              <w:t>D</w:t>
            </w:r>
            <w:r w:rsidRPr="006A0AEE">
              <w:rPr>
                <w:rFonts w:ascii="Arial" w:hAnsi="Arial" w:cs="Arial"/>
                <w:sz w:val="20"/>
                <w:szCs w:val="20"/>
              </w:rPr>
              <w:t>ale Little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435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Kaye Oliver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>973     Joyce Matheson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436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Kaye Oliver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978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Jo Bagge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439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Rosemary Rodrigues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979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Jo Bagge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6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829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Diane Robertson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994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Kaye Louwen</w:t>
            </w:r>
          </w:p>
        </w:tc>
      </w:tr>
      <w:tr w:rsidR="0093186F" w:rsidRPr="006A0AEE" w:rsidTr="006A0AEE">
        <w:trPr>
          <w:trHeight w:val="70"/>
        </w:trPr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830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Diane Robertson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15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995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Kaye Louwen 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843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Mieke den Otter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jc w:val="center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W41 HANDFELTED ARTICLE OR GARMENT USING NUNO METHOD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316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Mrs Le Walsh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450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Sally Ridgway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437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Kaye Oliver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642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Sue Seaman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440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Rosemary Rodrigues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 xml:space="preserve">7         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867     Mrs Sue Evans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441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Rosemary Rodrigues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>996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</w:t>
            </w:r>
            <w:r w:rsidRPr="006A0AEE">
              <w:rPr>
                <w:rFonts w:ascii="Arial" w:hAnsi="Arial" w:cs="Arial"/>
                <w:sz w:val="20"/>
                <w:szCs w:val="20"/>
              </w:rPr>
              <w:t>Kaye Louwen</w:t>
            </w:r>
          </w:p>
        </w:tc>
      </w:tr>
    </w:tbl>
    <w:p w:rsidR="0093186F" w:rsidRDefault="0093186F" w:rsidP="002B7F54">
      <w:pPr>
        <w:jc w:val="center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W42 HANDFELTED ARTICLE OR GARMENT MADE BY A SCHOOL STUDENT 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1  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317    Donna Nguyen Age 13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322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Louise Morda Age 13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318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Jenny Phung Age 13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323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Katherine Vi Age 13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319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Lisa Nguyen Age 13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324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Thi Nguyen Age 13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>320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</w:t>
            </w:r>
            <w:r w:rsidRPr="006A0AEE">
              <w:rPr>
                <w:rFonts w:ascii="Arial" w:hAnsi="Arial" w:cs="Arial"/>
                <w:sz w:val="20"/>
                <w:szCs w:val="20"/>
              </w:rPr>
              <w:t>Jahnell Panganibah             Age 13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325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Diane Rayos Age 13</w:t>
            </w:r>
          </w:p>
        </w:tc>
      </w:tr>
      <w:tr w:rsidR="0093186F" w:rsidRPr="006A0AEE" w:rsidTr="006A0AEE">
        <w:tc>
          <w:tcPr>
            <w:tcW w:w="971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321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Anh Vo Age 13</w:t>
            </w:r>
          </w:p>
        </w:tc>
        <w:tc>
          <w:tcPr>
            <w:tcW w:w="81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900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Enola Jefferis</w:t>
            </w:r>
          </w:p>
        </w:tc>
      </w:tr>
    </w:tbl>
    <w:p w:rsidR="0093186F" w:rsidRPr="00B83FEB" w:rsidRDefault="0093186F" w:rsidP="002B7F54">
      <w:pPr>
        <w:rPr>
          <w:rFonts w:ascii="Arial" w:hAnsi="Arial" w:cs="Arial"/>
        </w:rPr>
      </w:pPr>
    </w:p>
    <w:p w:rsidR="0093186F" w:rsidRPr="00743B82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MACHINE</w:t>
      </w:r>
      <w:r w:rsidRPr="00743B82">
        <w:rPr>
          <w:rFonts w:ascii="Arial" w:hAnsi="Arial" w:cs="Arial"/>
          <w:b/>
          <w:sz w:val="28"/>
          <w:szCs w:val="28"/>
        </w:rPr>
        <w:t xml:space="preserve"> KNITTING</w:t>
      </w:r>
    </w:p>
    <w:p w:rsidR="0093186F" w:rsidRPr="00743B82" w:rsidRDefault="0093186F" w:rsidP="002B7F54">
      <w:pPr>
        <w:jc w:val="center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W43 MACHINE KNITTED GARMENT OR OUTFIT </w:t>
            </w:r>
          </w:p>
        </w:tc>
      </w:tr>
      <w:tr w:rsidR="0093186F" w:rsidRPr="006A0AEE" w:rsidTr="006A0AEE">
        <w:trPr>
          <w:trHeight w:val="70"/>
        </w:trPr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627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Yvonne Reed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814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Linda Campbell</w:t>
            </w:r>
          </w:p>
        </w:tc>
      </w:tr>
    </w:tbl>
    <w:p w:rsidR="0093186F" w:rsidRDefault="0093186F" w:rsidP="002B7F54">
      <w:pPr>
        <w:jc w:val="center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W44 MACHINE KNITTED CHILDS GARMENT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199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Maureen McIntosh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650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Clair Goodsell</w:t>
            </w:r>
          </w:p>
        </w:tc>
      </w:tr>
    </w:tbl>
    <w:p w:rsidR="0093186F" w:rsidRDefault="0093186F" w:rsidP="002B7F54">
      <w:pPr>
        <w:jc w:val="center"/>
        <w:rPr>
          <w:rFonts w:ascii="Arial" w:hAnsi="Arial" w:cs="Arial"/>
        </w:rPr>
      </w:pPr>
    </w:p>
    <w:p w:rsidR="0093186F" w:rsidRDefault="0093186F" w:rsidP="002B7F54">
      <w:pPr>
        <w:jc w:val="center"/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W45 ANY ARTICLE OF MACHINE KNITTING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651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Clair Goodsell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B83FEB" w:rsidRDefault="0093186F" w:rsidP="002B7F54">
      <w:pPr>
        <w:rPr>
          <w:rFonts w:ascii="Arial" w:hAnsi="Arial" w:cs="Arial"/>
        </w:rPr>
      </w:pPr>
    </w:p>
    <w:p w:rsidR="0093186F" w:rsidRPr="00BE596B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BE596B">
        <w:rPr>
          <w:rFonts w:ascii="Arial" w:hAnsi="Arial" w:cs="Arial"/>
          <w:b/>
          <w:sz w:val="28"/>
          <w:szCs w:val="28"/>
        </w:rPr>
        <w:t>WOOL EMBROIDERY</w:t>
      </w: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W46 TRADITIONAL WOOL EMBROIDERY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</w:t>
            </w:r>
            <w:r w:rsidRPr="006A0AEE">
              <w:rPr>
                <w:rFonts w:ascii="Arial" w:hAnsi="Arial" w:cs="Arial"/>
                <w:sz w:val="20"/>
                <w:szCs w:val="20"/>
              </w:rPr>
              <w:t>28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Alison Cumming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825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Nola Geary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2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29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Alison Cumming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912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Catherine Thomas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3 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309  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Margery Withycombe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975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Dorothy Addlem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W47 CREATIVE/INNOVATIVE WOOL EMBROIDERY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804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Wendy Seddon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970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Patricia Hayes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826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Nola Geary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971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Patricia Hayes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880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Beverley Downie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976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Dorothy Addlem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p w:rsidR="0093186F" w:rsidRPr="006C7469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6C7469">
        <w:rPr>
          <w:rFonts w:ascii="Arial" w:hAnsi="Arial" w:cs="Arial"/>
          <w:b/>
          <w:sz w:val="28"/>
          <w:szCs w:val="28"/>
        </w:rPr>
        <w:t>OTHER CLASSES</w:t>
      </w: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W48 HANDCRAFTED GARMENT/OUTFIT SUITABLE FOR PARADE USING HANDCRAFTED WOOL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239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Maureen Shepherd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845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Mieke den Otter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240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Lisa Bean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846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Mieke den Otter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314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Peta Journee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909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Sue Tannett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647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Heather Knight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rPr>
          <w:trHeight w:val="567"/>
        </w:trPr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W49 HANDCRAFTED GARMENT/OUTFIT SUITABLE FOR PARADE USING COMMERCIAL WOOL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549    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Hilde Zwetsloot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888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M. Wuthrich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801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Evelyn Reynolds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915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Philippa Hughson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877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Lynda Ash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>983     Arleen B Wilson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881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Beverley Downie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08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 3064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     Gayle Moore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W50 HANDCRAFTED ARTICLE USING ANY TECHNIQUE WITH HANDSPUN OR UNSPUN WOOL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369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Gloria McIntosh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847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Mieke den Otter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370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Gloria McIntosh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882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Beverley Downie</w:t>
            </w: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W51 HANDCRAFTED ARTICLE USING ANY TECHNIQUE WITH COMMERCIAL WOOL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235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Annie Mayo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887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M. Wuthrich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800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Pauline Evans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980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Jo Bagge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886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M. Wuthrich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W52 HANDCRAFTED ARTICLE USING STRONG FLEECE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914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Stephanie Lennox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W53 HANDCRAFTED ARTICLE USING INNOVATIVE TECHNIQUES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628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Stella Schneider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04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878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Lynda Ash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848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Mieke den Otter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917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Chrystene Antonis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868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Mrs Sue Evans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W54 HANDCRAFTED ARTICLE, ANY TECHNIQUE MADE BY A STUDENT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849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Oshoma Yates - Age 11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855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Jasmine Lacey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850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Kane Holden - Age 12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7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856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Jasmine Lacey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851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Finn Saurine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8        </w:t>
            </w: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857      Jasmine Lacey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853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Molly Brown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 xml:space="preserve">        0</w:t>
            </w:r>
            <w:r w:rsidRPr="006A0AEE">
              <w:rPr>
                <w:rFonts w:ascii="Arial" w:hAnsi="Arial" w:cs="Arial"/>
                <w:sz w:val="20"/>
                <w:szCs w:val="20"/>
              </w:rPr>
              <w:t xml:space="preserve">901      </w:t>
            </w:r>
            <w:r w:rsidRPr="006A0AEE">
              <w:rPr>
                <w:rFonts w:ascii="Arial" w:hAnsi="Arial"/>
                <w:sz w:val="20"/>
                <w:szCs w:val="20"/>
              </w:rPr>
              <w:t>M</w:t>
            </w:r>
            <w:r w:rsidRPr="006A0AEE">
              <w:rPr>
                <w:rFonts w:ascii="Arial" w:hAnsi="Arial" w:cs="Arial"/>
                <w:sz w:val="20"/>
                <w:szCs w:val="20"/>
              </w:rPr>
              <w:t>elody Jefferis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854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Lyam Thackray-Smith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Pr="00B83FEB" w:rsidRDefault="0093186F" w:rsidP="002B7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3186F" w:rsidRPr="00BE596B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BE596B">
        <w:rPr>
          <w:rFonts w:ascii="Arial" w:hAnsi="Arial" w:cs="Arial"/>
          <w:b/>
          <w:sz w:val="28"/>
          <w:szCs w:val="28"/>
        </w:rPr>
        <w:t>WEARABLE ART</w:t>
      </w: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W55 WEARABLE ART IS ART THAT CAN BE WORN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153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Rosemary Dunbar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879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Lynda Ash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154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Rosemary Dunbar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883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Beverley Downie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869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Sue Evans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629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Box Hill Hand Spinners &amp; Weavers</w:t>
            </w:r>
          </w:p>
        </w:tc>
      </w:tr>
    </w:tbl>
    <w:p w:rsidR="0093186F" w:rsidRDefault="0093186F" w:rsidP="002B7F54">
      <w:pPr>
        <w:jc w:val="center"/>
        <w:rPr>
          <w:rFonts w:ascii="Arial" w:hAnsi="Arial" w:cs="Arial"/>
          <w:b/>
        </w:rPr>
      </w:pPr>
    </w:p>
    <w:p w:rsidR="0093186F" w:rsidRPr="00492D80" w:rsidRDefault="0093186F" w:rsidP="002B7F54">
      <w:pPr>
        <w:jc w:val="center"/>
        <w:rPr>
          <w:rFonts w:ascii="Arial" w:hAnsi="Arial" w:cs="Arial"/>
          <w:b/>
          <w:sz w:val="28"/>
          <w:szCs w:val="28"/>
        </w:rPr>
      </w:pPr>
      <w:r w:rsidRPr="00492D80">
        <w:rPr>
          <w:rFonts w:ascii="Arial" w:hAnsi="Arial" w:cs="Arial"/>
          <w:b/>
          <w:sz w:val="28"/>
          <w:szCs w:val="28"/>
        </w:rPr>
        <w:t>TEAM COMPETITONS</w:t>
      </w:r>
    </w:p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W56 ENTRY MADE BY A TEAM OF STUDENTS UNDER 15 YEARS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1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326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Caroline Chisholm Catholic College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W57 FIVE DIFFERENT ARTICLES MADE BY A TEAM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2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635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Ballarat &amp; District Spinners &amp; Weavers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5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916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Pascoe Vale Handspinners&amp; Weavers Group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3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641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Melbourne Kumihomo Group Inc.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/>
                <w:b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1889</w:t>
            </w:r>
            <w:r w:rsidRPr="006A0AEE">
              <w:rPr>
                <w:rFonts w:ascii="Arial" w:hAnsi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>HWSG Experimental Spinning Group</w:t>
            </w:r>
          </w:p>
        </w:tc>
      </w:tr>
      <w:tr w:rsidR="0093186F" w:rsidRPr="006A0AEE" w:rsidTr="006A0AEE">
        <w:trPr>
          <w:trHeight w:val="242"/>
        </w:trPr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0AEE">
              <w:rPr>
                <w:rFonts w:ascii="Arial" w:hAnsi="Arial"/>
                <w:sz w:val="20"/>
                <w:szCs w:val="20"/>
              </w:rPr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4</w:t>
            </w:r>
            <w:r w:rsidRPr="006A0AEE">
              <w:rPr>
                <w:rFonts w:ascii="Arial" w:hAnsi="Arial"/>
                <w:sz w:val="20"/>
                <w:szCs w:val="20"/>
              </w:rPr>
              <w:tab/>
              <w:t>0</w:t>
            </w:r>
            <w:r w:rsidRPr="006A0AEE">
              <w:rPr>
                <w:rFonts w:ascii="Arial" w:hAnsi="Arial" w:cs="Arial"/>
                <w:sz w:val="20"/>
                <w:szCs w:val="20"/>
              </w:rPr>
              <w:t>652</w:t>
            </w:r>
            <w:r w:rsidRPr="006A0AEE">
              <w:rPr>
                <w:rFonts w:ascii="Arial" w:hAnsi="Arial"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sz w:val="20"/>
                <w:szCs w:val="20"/>
              </w:rPr>
              <w:t>Healesville Spinners &amp; Weavers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971"/>
        <w:gridCol w:w="3817"/>
        <w:gridCol w:w="810"/>
        <w:gridCol w:w="4230"/>
      </w:tblGrid>
      <w:tr w:rsidR="0093186F" w:rsidRPr="006A0AEE" w:rsidTr="006A0AEE">
        <w:tc>
          <w:tcPr>
            <w:tcW w:w="9828" w:type="dxa"/>
            <w:gridSpan w:val="4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Pr="006A0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0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W58 ENTRY MADE BY A TEAM OF STUDENTS OVER 15 YEARS </w:t>
            </w:r>
          </w:p>
        </w:tc>
      </w:tr>
      <w:tr w:rsidR="0093186F" w:rsidRPr="006A0AEE" w:rsidTr="006A0AEE">
        <w:tc>
          <w:tcPr>
            <w:tcW w:w="971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A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3186F" w:rsidRPr="006A0AEE" w:rsidRDefault="0093186F" w:rsidP="006A0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2B7F54">
      <w:pPr>
        <w:rPr>
          <w:rFonts w:ascii="Arial" w:hAnsi="Arial" w:cs="Arial"/>
        </w:rPr>
      </w:pPr>
    </w:p>
    <w:p w:rsidR="0093186F" w:rsidRPr="00B83FEB" w:rsidRDefault="0093186F" w:rsidP="002B7F54">
      <w:pPr>
        <w:rPr>
          <w:rFonts w:ascii="Arial" w:hAnsi="Arial" w:cs="Arial"/>
        </w:rPr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tbl>
      <w:tblPr>
        <w:tblW w:w="0" w:type="auto"/>
        <w:jc w:val="center"/>
        <w:tblLook w:val="00A0"/>
      </w:tblPr>
      <w:tblGrid>
        <w:gridCol w:w="738"/>
        <w:gridCol w:w="900"/>
        <w:gridCol w:w="1170"/>
        <w:gridCol w:w="4015"/>
        <w:gridCol w:w="2662"/>
      </w:tblGrid>
      <w:tr w:rsidR="0093186F" w:rsidRPr="006A0AEE" w:rsidTr="00BD0BF2">
        <w:trPr>
          <w:trHeight w:val="562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A0AEE">
              <w:rPr>
                <w:b/>
                <w:sz w:val="28"/>
                <w:szCs w:val="28"/>
              </w:rPr>
              <w:t>WOOLCRAFT PARADE -2011</w:t>
            </w:r>
          </w:p>
        </w:tc>
      </w:tr>
      <w:tr w:rsidR="0093186F" w:rsidRPr="006A0AEE" w:rsidTr="00E309DD">
        <w:trPr>
          <w:trHeight w:val="57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</w:pP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Exhibitor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Heather Knight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WTree Buchan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Peta Journee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Mount Evelyn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Dianne Robertson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Raywood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Philippa Hughson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Spring Gully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Hilde Zwetsloot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Dederang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Stella Schneider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Paynesville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Jasmin Lacey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Emerald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Jasmin Lacey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Emerald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Lyam Thackray-Smith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Emerald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Molly Brown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Emerald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Beverly Downie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Castlemaine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Sue Evans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Launceston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154 153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Rosemary Dunbar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Aldinga Beach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Box Hill Hand Spinners and Weavers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Box Hill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Judith Schmolzer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Glen Waverley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Nola Geary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Hawthorn East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Judith Schmolzer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Glen Waverley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4F43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Jan Herlinger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Flemington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4F43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Jo Bagge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Port Arlington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4F43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Melinda Binkins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BD0B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Kiama Downs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4F43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Melinda Binkins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Kiama Downs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Lorraine Hywood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Bendigo</w:t>
            </w:r>
          </w:p>
        </w:tc>
      </w:tr>
      <w:tr w:rsidR="0093186F" w:rsidRPr="006A0AEE" w:rsidTr="00E309DD">
        <w:trPr>
          <w:trHeight w:val="4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W41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Kaye Oliver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F" w:rsidRPr="006A0AEE" w:rsidRDefault="0093186F" w:rsidP="00E30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0AEE">
              <w:rPr>
                <w:rFonts w:ascii="Arial" w:hAnsi="Arial" w:cs="Arial"/>
                <w:sz w:val="24"/>
                <w:szCs w:val="24"/>
              </w:rPr>
              <w:t>Eden Hills</w:t>
            </w:r>
          </w:p>
        </w:tc>
      </w:tr>
    </w:tbl>
    <w:p w:rsidR="0093186F" w:rsidRDefault="0093186F" w:rsidP="00E309DD">
      <w:pPr>
        <w:pStyle w:val="NoSpacing"/>
        <w:jc w:val="center"/>
      </w:pPr>
    </w:p>
    <w:p w:rsidR="0093186F" w:rsidRDefault="0093186F" w:rsidP="00E309DD">
      <w:pPr>
        <w:pStyle w:val="NoSpacing"/>
        <w:jc w:val="center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BD0BF2">
      <w:pPr>
        <w:pStyle w:val="NoSpacing"/>
      </w:pPr>
    </w:p>
    <w:p w:rsidR="0093186F" w:rsidRDefault="0093186F" w:rsidP="00343175"/>
    <w:p w:rsidR="0093186F" w:rsidRDefault="0093186F" w:rsidP="00343175"/>
    <w:p w:rsidR="0093186F" w:rsidRDefault="0093186F" w:rsidP="00343175"/>
    <w:p w:rsidR="0093186F" w:rsidRDefault="0093186F" w:rsidP="00343175">
      <w:pPr>
        <w:jc w:val="center"/>
        <w:rPr>
          <w:b/>
        </w:rPr>
      </w:pPr>
    </w:p>
    <w:p w:rsidR="0093186F" w:rsidRDefault="0093186F" w:rsidP="00343175">
      <w:pPr>
        <w:jc w:val="center"/>
        <w:rPr>
          <w:b/>
        </w:rPr>
      </w:pPr>
      <w:r>
        <w:rPr>
          <w:b/>
        </w:rPr>
        <w:t>DEMONSTRATOR/SITEHOLDER LIST 2011</w:t>
      </w:r>
    </w:p>
    <w:tbl>
      <w:tblPr>
        <w:tblW w:w="10348" w:type="dxa"/>
        <w:tblInd w:w="-459" w:type="dxa"/>
        <w:tblLook w:val="00A0"/>
      </w:tblPr>
      <w:tblGrid>
        <w:gridCol w:w="4395"/>
        <w:gridCol w:w="5953"/>
      </w:tblGrid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>AT&amp;SDA Australian Textile &amp; Surface Design Assoc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Carolyn Rogers, 43 Clown Point Ridge, Chirnside Park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BASKETMAKERS OF VICTORIA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Sue Dilley, 23 Heath Rd., Belgrave Sth  Vic  3160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>BENDIGO BRANCH OF EMBROIDERERS GUILD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Glenys Stewart, Bendigo  Vic  3555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441DB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BENDIGO SPINNERS WEAVERS &amp; HANDCRAFTS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P.O. Box 2126, Bendigo Mail Centre  Vic  3554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BENDIGO WOODTURNERS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Ian Buntin, 10 Ham Street, Kangaroo Flat Vic  3555   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BERNASCONI, Helen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Anne Churches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>BLUE WILLOW COTTAGE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Christine Dellios, 630 Duncans Rd Werribee Sth Vic  3030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BLAY, Christine &amp; Bruce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16 Glenfern Court,  Benalla    3672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>BOX HILL HANDSPINNERS &amp; WEAVERS INC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Elaine Anderson, 27 Belmont Rd., Ivanhoe Vic 3479   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BUSHMODE KNITS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Prue Clements, 670 Main Drain Rd., Koo Wee Rup  Vic  3981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CHURCHES, Anne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P.O. Box 301,   Kyabram   Vic   3620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COLVIN, Sue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P.O. Box 324, Drysdale Vic 3222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DAVIDSON, Penny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4 Johnson Avenue, Melrose Park  NSW  2114</w:t>
            </w:r>
          </w:p>
        </w:tc>
      </w:tr>
      <w:tr w:rsidR="0093186F" w:rsidRPr="006A0AEE" w:rsidTr="00A248A8">
        <w:trPr>
          <w:trHeight w:val="85"/>
        </w:trPr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EVANS, Sue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150 George Town Road, Newnham, Tasmania   7248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EWEGIVEMETHEKNITS , </w:t>
            </w:r>
            <w:r w:rsidRPr="006A0AEE">
              <w:rPr>
                <w:rFonts w:cs="Calibri"/>
                <w:b/>
                <w:i/>
                <w:iCs/>
                <w:sz w:val="20"/>
                <w:szCs w:val="20"/>
                <w:lang w:eastAsia="en-AU"/>
              </w:rPr>
              <w:t>Majacraft,</w:t>
            </w: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 </w:t>
            </w:r>
            <w:r w:rsidRPr="006A0AEE">
              <w:rPr>
                <w:rFonts w:cs="Calibri"/>
                <w:b/>
                <w:i/>
                <w:iCs/>
                <w:sz w:val="20"/>
                <w:szCs w:val="20"/>
                <w:lang w:eastAsia="en-AU"/>
              </w:rPr>
              <w:t xml:space="preserve">Unicorn Wool Scour, Strauch Fibre Equipment Co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Mandie Chandler, 11 Nihill St.,  Tongala  Vic  3621  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>FIBRE STUDIO DESIGN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Anne Willsford,15 Gidabal St., Aranda  ACT 2614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FRY, Margaret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P.O Box 40, Seymour Vic 3660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>GRANITE HILLS LLAMAS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Cheryl Crosby 1 Holland Street   Euroa Vic   3666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GUSSET, Kylie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PO Box 1046, Nth Melb, Vic 3051          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HANDWEAVERS &amp; SPINNERS GUILD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12- 20 Shakespeare Street, Carlton North  Vic   3054 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HARPER, Lewis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75 Corinella St.,Bell Post Hill  3125    52784606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FIBRE NATURALLY  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Gayle Herring, 3 Hunt Rd, (Cnr Cherry Rd)  Macclesfield Vic 3782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HYPERBOLIC CROCHET CORAL REEF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Melb Convenor, Tracy Hayllar, Belgrave Sth Vic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IXCHEL ANGORA RABBIT STUD  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Charly McCafferty, 1465 Little Yarra Rd  Gilderoy  Vic     3797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KATHY'S FIBRES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Kathy Baschiera, Eckerman Rd.,  Lobethal   SA  5241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KATES SEWING CENTRE     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Shop 4 Dennison Mall,  Bundoora  Vic  3083   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KYLE, Pam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285 Lower Goon-Nure Rd., Bairnsdale  3875 Vic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LA GRANGE WOOLCRAFTS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G &amp; G Bahn, 78 Ogilvy St, Leongatha  Vic 3953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NATURAL COLOURED FIBRE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Chris Roger, PO Box 100W, Ballarat West Vic  3350  5334 6637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MACHINE KNITTERS OF VICTORIA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Pres., Angela McGregor, Camberwell  Vic  3124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NEWSTEAD SPINNERS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Wendy Charles, 3 Hodge Street Daylesford  Vic    3460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RAABE, Nola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5 Davies Street, Newport  Vic  3015    9391 7330   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EWE BEAUT CO-OP  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Jenni @ Shiloh Wool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REEVES, Meryl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7 14th Street, Hepburn Springs,   Vic  3461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RIPPLES ON THE POND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Carolyn Rogers, 43 Clown Point Ridge, Chirnside Park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>SPUNOUT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C/-Emma Gerring, WA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SURI SILK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Robyn Betts, 402 Spring Creek Rd  Kithbrook 3666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THE HOUSE OF ALPACA    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Bill Ham,  PO Box 107,  Crookwell  NSW   2583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THE VICTORIAN FELTMAKERS   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 Sarah Ricketts, 11 St. Andries St., Camberwell   VIC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br w:type="page"/>
            </w: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WHITE, Stephanie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22 Sunnyside Terrace   Emerald   Vic  3782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WILLOWDALE ALPACA STUD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Peter &amp; Senga Hateley, Fitzgerald Rd, Poowong East Vic  3988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WOOLDANCER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Michelle Snowden,   20 Hughes Ave.  Lawson 2783  NSW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WOOLEEBAA FARM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C/- Lesley Rorke,  28 Old Stockyard Lane,  Strathdownie   3312          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BLACK &amp; COLOURED SHEEP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Shirley Unthank,  PO Box 408,  Corowa   NSW   2646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WEAVER  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 xml:space="preserve">Jane Hope,   VIC   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 xml:space="preserve">KID'S CORNER      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Woolcraft Committee</w:t>
            </w:r>
          </w:p>
        </w:tc>
      </w:tr>
      <w:tr w:rsidR="0093186F" w:rsidRPr="006A0AEE" w:rsidTr="00A248A8">
        <w:tc>
          <w:tcPr>
            <w:tcW w:w="4395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b/>
                <w:sz w:val="20"/>
                <w:szCs w:val="20"/>
                <w:lang w:eastAsia="en-AU"/>
              </w:rPr>
              <w:t>SHARESPACE</w:t>
            </w:r>
          </w:p>
        </w:tc>
        <w:tc>
          <w:tcPr>
            <w:tcW w:w="5953" w:type="dxa"/>
            <w:vAlign w:val="bottom"/>
          </w:tcPr>
          <w:p w:rsidR="0093186F" w:rsidRPr="006A0AEE" w:rsidRDefault="0093186F" w:rsidP="00A248A8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6A0AEE">
              <w:rPr>
                <w:rFonts w:cs="Calibri"/>
                <w:sz w:val="20"/>
                <w:szCs w:val="20"/>
                <w:lang w:eastAsia="en-AU"/>
              </w:rPr>
              <w:t>c/- Woolcraft Committee, Liz Cordell &amp; Bendigo Gals</w:t>
            </w:r>
          </w:p>
        </w:tc>
      </w:tr>
    </w:tbl>
    <w:p w:rsidR="0093186F" w:rsidRDefault="0093186F" w:rsidP="00343175">
      <w:pPr>
        <w:rPr>
          <w:b/>
        </w:rPr>
      </w:pPr>
    </w:p>
    <w:p w:rsidR="0093186F" w:rsidRPr="00EE69C5" w:rsidRDefault="0093186F" w:rsidP="00343175">
      <w:pPr>
        <w:jc w:val="center"/>
        <w:rPr>
          <w:b/>
        </w:rPr>
      </w:pPr>
    </w:p>
    <w:p w:rsidR="0093186F" w:rsidRDefault="0093186F" w:rsidP="00343175"/>
    <w:p w:rsidR="0093186F" w:rsidRDefault="0093186F" w:rsidP="00343175"/>
    <w:p w:rsidR="0093186F" w:rsidRPr="00F00BA9" w:rsidRDefault="0093186F" w:rsidP="0064294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2012 WOOLCRAFT FEATURE BREED</w:t>
      </w:r>
    </w:p>
    <w:p w:rsidR="0093186F" w:rsidRDefault="0093186F" w:rsidP="0064294B">
      <w:pPr>
        <w:rPr>
          <w:rFonts w:ascii="Arial" w:hAnsi="Arial" w:cs="Arial"/>
        </w:rPr>
      </w:pPr>
    </w:p>
    <w:p w:rsidR="0093186F" w:rsidRDefault="0093186F" w:rsidP="0064294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Australian Stud Sheep </w:t>
      </w:r>
      <w:r w:rsidRPr="00F92414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>reeders Association Ltd</w:t>
      </w:r>
    </w:p>
    <w:p w:rsidR="0093186F" w:rsidRDefault="0093186F" w:rsidP="00E309D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incorporating</w:t>
      </w:r>
    </w:p>
    <w:p w:rsidR="0093186F" w:rsidRDefault="0093186F" w:rsidP="00E309D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British Breeds</w:t>
      </w:r>
    </w:p>
    <w:p w:rsidR="0093186F" w:rsidRDefault="0093186F" w:rsidP="0064294B">
      <w:pPr>
        <w:pStyle w:val="NoSpacing"/>
      </w:pPr>
    </w:p>
    <w:p w:rsidR="0093186F" w:rsidRDefault="0093186F" w:rsidP="0064294B">
      <w:pPr>
        <w:pStyle w:val="NoSpacing"/>
      </w:pPr>
      <w:r w:rsidRPr="006A0AEE">
        <w:rPr>
          <w:noProof/>
          <w:lang w:val="en-AU" w:eastAsia="en-AU"/>
        </w:rPr>
        <w:pict>
          <v:shape id="Picture 1" o:spid="_x0000_i1025" type="#_x0000_t75" style="width:210pt;height:33pt;visibility:visible">
            <v:imagedata r:id="rId5" o:title=""/>
          </v:shape>
        </w:pict>
      </w:r>
    </w:p>
    <w:p w:rsidR="0093186F" w:rsidRDefault="0093186F" w:rsidP="0064294B">
      <w:pPr>
        <w:pStyle w:val="NoSpacing"/>
      </w:pPr>
    </w:p>
    <w:p w:rsidR="0093186F" w:rsidRDefault="0093186F" w:rsidP="0064294B">
      <w:pPr>
        <w:pStyle w:val="NoSpacing"/>
      </w:pPr>
      <w:r>
        <w:rPr>
          <w:noProof/>
          <w:lang w:val="en-AU" w:eastAsia="en-AU"/>
        </w:rPr>
        <w:pict>
          <v:shape id="Picture 13" o:spid="_x0000_s1027" type="#_x0000_t75" style="position:absolute;margin-left:324.75pt;margin-top:6.1pt;width:114.75pt;height:81.75pt;z-index:-251658240;visibility:visible">
            <v:imagedata r:id="rId6" o:title=""/>
          </v:shape>
        </w:pict>
      </w:r>
    </w:p>
    <w:p w:rsidR="0093186F" w:rsidRDefault="0093186F" w:rsidP="0064294B">
      <w:pPr>
        <w:pStyle w:val="NoSpacing"/>
      </w:pPr>
      <w:r>
        <w:tab/>
      </w:r>
      <w:r>
        <w:tab/>
      </w:r>
      <w:r w:rsidRPr="006A0AEE">
        <w:rPr>
          <w:noProof/>
          <w:lang w:val="en-AU" w:eastAsia="en-AU"/>
        </w:rPr>
        <w:pict>
          <v:shape id="Picture 4" o:spid="_x0000_i1026" type="#_x0000_t75" style="width:172.5pt;height:103.5pt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86F" w:rsidRDefault="0093186F" w:rsidP="0064294B">
      <w:pPr>
        <w:rPr>
          <w:rFonts w:ascii="Arial" w:hAnsi="Arial" w:cs="Arial"/>
        </w:rPr>
      </w:pPr>
    </w:p>
    <w:p w:rsidR="0093186F" w:rsidRDefault="0093186F" w:rsidP="0064294B">
      <w:pPr>
        <w:rPr>
          <w:rFonts w:ascii="Arial" w:hAnsi="Arial" w:cs="Arial"/>
        </w:rPr>
      </w:pPr>
      <w:r>
        <w:rPr>
          <w:noProof/>
          <w:lang w:val="en-AU" w:eastAsia="en-AU"/>
        </w:rPr>
        <w:pict>
          <v:shape id="_x0000_s1028" type="#_x0000_t75" style="position:absolute;margin-left:-12.75pt;margin-top:10.6pt;width:90.75pt;height:87pt;z-index:-251659264;visibility:visible" o:allowoverlap="f">
            <v:imagedata r:id="rId8" o:title=""/>
          </v:shape>
        </w:pict>
      </w:r>
    </w:p>
    <w:p w:rsidR="0093186F" w:rsidRDefault="0093186F" w:rsidP="0064294B">
      <w:pPr>
        <w:rPr>
          <w:rFonts w:ascii="Arial" w:hAnsi="Arial" w:cs="Arial"/>
        </w:rPr>
      </w:pPr>
    </w:p>
    <w:p w:rsidR="0093186F" w:rsidRPr="00344ED5" w:rsidRDefault="0093186F" w:rsidP="0064294B">
      <w:pPr>
        <w:ind w:left="2115"/>
        <w:rPr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4ED5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E HANDWEAVERS AND SPINNERS GUILD</w:t>
      </w:r>
      <w:r w:rsidRPr="00344ED5">
        <w:rPr>
          <w:b/>
          <w:sz w:val="28"/>
          <w:szCs w:val="28"/>
        </w:rPr>
        <w:t xml:space="preserve"> OF VICTORIA INC</w:t>
      </w:r>
    </w:p>
    <w:p w:rsidR="0093186F" w:rsidRDefault="0093186F" w:rsidP="006429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186F" w:rsidRPr="004F0B72" w:rsidRDefault="0093186F" w:rsidP="0064294B">
      <w:pPr>
        <w:pStyle w:val="NoSpacing"/>
      </w:pPr>
      <w:r>
        <w:tab/>
      </w:r>
      <w:r>
        <w:tab/>
      </w:r>
      <w:r>
        <w:tab/>
        <w:t>655</w:t>
      </w:r>
      <w:r w:rsidRPr="004F0B72">
        <w:t xml:space="preserve"> Nicholson St Carlton North Vic 3053  Ph: </w:t>
      </w:r>
      <w:r>
        <w:t>9387 9222</w:t>
      </w:r>
    </w:p>
    <w:p w:rsidR="0093186F" w:rsidRDefault="0093186F" w:rsidP="0064294B">
      <w:pPr>
        <w:pStyle w:val="NoSpacing"/>
      </w:pPr>
    </w:p>
    <w:p w:rsidR="0093186F" w:rsidRPr="004F0B72" w:rsidRDefault="0093186F" w:rsidP="0064294B">
      <w:pPr>
        <w:pStyle w:val="NoSpacing"/>
      </w:pPr>
      <w:r>
        <w:tab/>
      </w:r>
      <w:r>
        <w:tab/>
      </w:r>
      <w:r>
        <w:tab/>
      </w:r>
      <w:r w:rsidRPr="004F0B72">
        <w:t>Office : 10.00 am to 3.00 pm – Tuesday to Friday</w:t>
      </w:r>
    </w:p>
    <w:p w:rsidR="0093186F" w:rsidRPr="004F0B72" w:rsidRDefault="0093186F" w:rsidP="004F435E">
      <w:pPr>
        <w:pStyle w:val="NoSpacing"/>
        <w:ind w:left="1440" w:firstLine="720"/>
      </w:pPr>
      <w:r w:rsidRPr="004F0B72">
        <w:t>Craft Supply : 10.00 am to 3.00 pm Tuesday to Saturday</w:t>
      </w:r>
    </w:p>
    <w:p w:rsidR="0093186F" w:rsidRPr="004F0B72" w:rsidRDefault="0093186F" w:rsidP="004F435E">
      <w:pPr>
        <w:pStyle w:val="NoSpacing"/>
        <w:ind w:left="1440" w:firstLine="720"/>
      </w:pPr>
      <w:r w:rsidRPr="004F0B72">
        <w:t>Gallery: 10.00 am to 3.00 pm Tuesday to Saturday</w:t>
      </w:r>
    </w:p>
    <w:p w:rsidR="0093186F" w:rsidRPr="004F0B72" w:rsidRDefault="0093186F" w:rsidP="004F435E">
      <w:pPr>
        <w:pStyle w:val="NoSpacing"/>
        <w:ind w:left="1440" w:firstLine="720"/>
      </w:pPr>
      <w:r w:rsidRPr="004F0B72">
        <w:t xml:space="preserve">Library: 10.00 am to 3.00 pm Tuesday to Friday </w:t>
      </w:r>
    </w:p>
    <w:p w:rsidR="0093186F" w:rsidRDefault="0093186F" w:rsidP="0064294B">
      <w:pPr>
        <w:rPr>
          <w:rFonts w:ascii="Arial" w:hAnsi="Arial" w:cs="Arial"/>
        </w:rPr>
      </w:pPr>
      <w:r>
        <w:rPr>
          <w:noProof/>
          <w:lang w:val="en-AU" w:eastAsia="en-AU"/>
        </w:rPr>
        <w:pict>
          <v:shape id="_x0000_s1029" type="#_x0000_t75" style="position:absolute;margin-left:249.75pt;margin-top:5.45pt;width:233.55pt;height:122.25pt;z-index:-251656192;visibility:visible">
            <v:imagedata r:id="rId9" o:title=""/>
          </v:shape>
        </w:pict>
      </w:r>
    </w:p>
    <w:p w:rsidR="0093186F" w:rsidRDefault="0093186F" w:rsidP="0064294B">
      <w:pPr>
        <w:rPr>
          <w:rFonts w:ascii="Arial" w:hAnsi="Arial" w:cs="Arial"/>
        </w:rPr>
      </w:pPr>
      <w:r>
        <w:rPr>
          <w:noProof/>
          <w:lang w:val="en-AU" w:eastAsia="en-AU"/>
        </w:rPr>
        <w:pict>
          <v:shape id="Picture 1" o:spid="_x0000_s1030" type="#_x0000_t75" style="position:absolute;margin-left:-17.25pt;margin-top:-.05pt;width:177pt;height:98.25pt;z-index:-251657216;visibility:visible">
            <v:imagedata r:id="rId10" o:title=""/>
          </v:shape>
        </w:pict>
      </w:r>
    </w:p>
    <w:p w:rsidR="0093186F" w:rsidRDefault="0093186F" w:rsidP="0064294B">
      <w:pPr>
        <w:rPr>
          <w:rFonts w:ascii="Arial" w:hAnsi="Arial" w:cs="Arial"/>
        </w:rPr>
      </w:pPr>
    </w:p>
    <w:p w:rsidR="0093186F" w:rsidRDefault="0093186F" w:rsidP="0064294B"/>
    <w:p w:rsidR="0093186F" w:rsidRDefault="0093186F" w:rsidP="0064294B"/>
    <w:p w:rsidR="0093186F" w:rsidRDefault="0093186F" w:rsidP="0064294B"/>
    <w:p w:rsidR="0093186F" w:rsidRDefault="0093186F" w:rsidP="0064294B"/>
    <w:tbl>
      <w:tblPr>
        <w:tblW w:w="10540" w:type="dxa"/>
        <w:tblInd w:w="93" w:type="dxa"/>
        <w:tblLook w:val="00A0"/>
      </w:tblPr>
      <w:tblGrid>
        <w:gridCol w:w="1226"/>
        <w:gridCol w:w="1097"/>
        <w:gridCol w:w="1193"/>
        <w:gridCol w:w="590"/>
        <w:gridCol w:w="967"/>
        <w:gridCol w:w="1097"/>
        <w:gridCol w:w="960"/>
        <w:gridCol w:w="1150"/>
        <w:gridCol w:w="960"/>
        <w:gridCol w:w="1300"/>
      </w:tblGrid>
      <w:tr w:rsidR="0093186F" w:rsidRPr="006A0AEE" w:rsidTr="00A248A8">
        <w:trPr>
          <w:trHeight w:val="450"/>
        </w:trPr>
        <w:tc>
          <w:tcPr>
            <w:tcW w:w="10540" w:type="dxa"/>
            <w:gridSpan w:val="10"/>
            <w:vAlign w:val="bottom"/>
          </w:tcPr>
          <w:p w:rsidR="0093186F" w:rsidRPr="006C094E" w:rsidRDefault="0093186F" w:rsidP="00A248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 of Entries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Town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Entry#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Town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Entry#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Addlem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Dorothy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Serpentine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975, 976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Heafield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Mrs Gayle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Kangaroo Flat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624, 625, 626</w:t>
            </w:r>
          </w:p>
        </w:tc>
      </w:tr>
      <w:tr w:rsidR="0093186F" w:rsidRPr="006A0AEE" w:rsidTr="00A248A8">
        <w:trPr>
          <w:trHeight w:val="49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Antonis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Chrystene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Euroa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2057" w:type="dxa"/>
            <w:gridSpan w:val="2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Healesville Spinners &amp; Weavers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Chum Creek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Ash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Lynda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Wandong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877, 878, 879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Herlinger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Flemington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Bagge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Jo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Portarlington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977, 978, 979, 980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Holden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Kane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Emerald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</w:tr>
      <w:tr w:rsidR="0093186F" w:rsidRPr="006A0AEE" w:rsidTr="00A248A8">
        <w:trPr>
          <w:trHeight w:val="450"/>
        </w:trPr>
        <w:tc>
          <w:tcPr>
            <w:tcW w:w="2323" w:type="dxa"/>
            <w:gridSpan w:val="2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Ballarat &amp; District Spinners and Weavers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Ballarat West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Horwood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Peter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Brighton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Bean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Lisa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Tinamba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Hughson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Philippa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Bendigo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Bibby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Margaret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Reservoir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327, 328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Hutson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Frances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Viewbank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553, 554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Binkins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Melinda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Kiama Downs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445, 446</w:t>
            </w:r>
          </w:p>
        </w:tc>
        <w:tc>
          <w:tcPr>
            <w:tcW w:w="2057" w:type="dxa"/>
            <w:gridSpan w:val="2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HWSG Experimental Spinning Group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Rosanna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</w:tr>
      <w:tr w:rsidR="0093186F" w:rsidRPr="006A0AEE" w:rsidTr="00A248A8">
        <w:trPr>
          <w:trHeight w:val="450"/>
        </w:trPr>
        <w:tc>
          <w:tcPr>
            <w:tcW w:w="2323" w:type="dxa"/>
            <w:gridSpan w:val="2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Box Hill Handweavers and Spinners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Ivanhoe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Hywood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Lorraine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Bendigo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968, 969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Brown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Molly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Emerald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Jefferis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Enola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Meerlieu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Campbell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Linda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Yarrunga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813, 814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Jefferis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Melody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Meerlieu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</w:tr>
      <w:tr w:rsidR="0093186F" w:rsidRPr="006A0AEE" w:rsidTr="00A248A8">
        <w:trPr>
          <w:trHeight w:val="7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Caroline Chisholm Catholic College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Under 15 years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Jefferis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Serena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Meerlieu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897, 898, 899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Churches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Anne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Kyabram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Jesser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Elizabeth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Euroa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831, 832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Crosbie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Cheryl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Euroa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Johns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Letitia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Hackham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</w:tr>
      <w:tr w:rsidR="0093186F" w:rsidRPr="006A0AEE" w:rsidTr="00A248A8">
        <w:trPr>
          <w:trHeight w:val="46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Cumming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Alison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Bacchus Marsh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28, 29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Journee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Peta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Evelyn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310, 311, 312, 313, 314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Cunningham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Mary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Seaford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997, 998, 999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Karnau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Ronda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Eagleby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QLD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Daniel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Belinda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St Lucia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Qld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1, 2, 3, 4, 5, 6, 7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Keefe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Helen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Loch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den Elzen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Dianne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Heathcote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Kempson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Sheila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Tyabb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639, 640</w:t>
            </w:r>
          </w:p>
        </w:tc>
      </w:tr>
      <w:tr w:rsidR="0093186F" w:rsidRPr="006A0AEE" w:rsidTr="00A248A8">
        <w:trPr>
          <w:trHeight w:val="67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den Otter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Mieke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Ipswich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Qld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843, 844, 845, 846, 847, 848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Knight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Heather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Buchan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643, 644, 645, 646, 647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Diviny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Margaret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Essendon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Knoop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Janet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Doncaster East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Downie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Beverley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Castlemaine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880, 881, 882, 883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Krusel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Ute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Wehla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10, 11, 12, 13</w:t>
            </w:r>
          </w:p>
        </w:tc>
      </w:tr>
      <w:tr w:rsidR="0093186F" w:rsidRPr="006A0AEE" w:rsidTr="00A248A8">
        <w:trPr>
          <w:trHeight w:val="43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Duff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Heathcote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2057" w:type="dxa"/>
            <w:gridSpan w:val="2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Melbourne Kumihimo Group Inc.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Malvern East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Dunbar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Rosemary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Adalinga Beach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151, 152, 153, 154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Lacey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Jasmine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Emerald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855, 856, 857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Erwin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J.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St Albans Park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1001, 1002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Larkin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Marj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Wangandary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835, 836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Evans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Pauline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Austinmer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Lascelles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Helen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Waverley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Evans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Launceston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866, 867, 868, 869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Lennox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Stephanie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Karingal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913, 914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Evans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Louise M.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Evelyn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870, 871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Little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Dale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Bendigo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Femia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Sheridan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Beacon Hill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Louwen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Kaye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Kalgoorlie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994, 995, 996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Geary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Nola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Hawthorn East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823, 824, 825, 826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MacDonald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Annabelle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Carlsruhe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636, 637, 638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Glover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Kathy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Carlton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904, 905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Mangione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Marilyn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Doveton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Goodsell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Clair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Mudgee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650, 651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Martin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Sally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Whorouly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840, 841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Gray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Elisabeth R.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Waverley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816, 817, 818, 819,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Matheson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Joyce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Stawell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Guest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Michelle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Taradale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Matthews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Julie Ann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Paynesville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1086, 1087, 1088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Hayes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Patricia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Bendigo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970, 971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86F" w:rsidRPr="006A0AEE" w:rsidTr="00A248A8">
        <w:trPr>
          <w:trHeight w:val="24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Town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Entry#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Town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9B">
              <w:rPr>
                <w:rFonts w:ascii="Arial" w:hAnsi="Arial" w:cs="Arial"/>
                <w:b/>
                <w:bCs/>
                <w:sz w:val="16"/>
                <w:szCs w:val="16"/>
              </w:rPr>
              <w:t>Entry#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Annie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North Bendigo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234, 235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Seddon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Wendy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Bendigo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802, 803, 804</w:t>
            </w:r>
          </w:p>
        </w:tc>
      </w:tr>
      <w:tr w:rsidR="0093186F" w:rsidRPr="006A0AEE" w:rsidTr="00A248A8">
        <w:trPr>
          <w:trHeight w:val="67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McCulloch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Geraldine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Mirrabooka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805, 806, 807, 808, 809, 810, 811, 812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Shepherd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Maureen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Bullengarook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237, 238, 239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McIntosh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Maureen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Camberwell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Stewart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Marion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Wangandary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</w:tr>
      <w:tr w:rsidR="0093186F" w:rsidRPr="006A0AEE" w:rsidTr="00A248A8">
        <w:trPr>
          <w:trHeight w:val="67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McIntosh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Gloria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Goornong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368, 369, 370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Stokes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Kathleen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Balnarring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858, 859, 860, 861, 862, 863, 864, 865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McKinnon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Ian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Wangandary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Sutton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Tracey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Preston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550, 551, 552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McLaine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Ruth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New Gisborne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891, 892, 893, 894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Tannett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New Gisborne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McLean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Franciska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Somerville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546, 547, 548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Tarry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Amy F.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Waverley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McNamara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Dianne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Yarrawonga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910, 911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Taylor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Karen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Burnett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Moodie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Elaine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Burrumbeet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988, 989, 990, 991, 992, 993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Thackray-Smith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Lyam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Emerald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Morda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 xml:space="preserve">Louise  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Thomas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Catherine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Ballarat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Nguyen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 xml:space="preserve">Donna 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Thornehill-Cole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Alexandra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Wangandary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Nguyen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Lisa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Todd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Barb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Euroa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371, 372, 373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Nguyen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Thi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Katherine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O'Brien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Barbara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Cranbourne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Anh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Oliver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Kaye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Eden Hills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434, 435, 436, 437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Waghorne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Norah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Wangandary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Panganibah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Jahnell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Walsh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Muckatah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315, 316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Pascoe Vale Handspinners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Pascoe Vale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Warren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Jill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Cobram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274, 275, 276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Parkhill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Josephine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Mansfield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1279, 1280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Wiedmann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Gesine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Wangandary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Phung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Lisa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Wilson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Arleen B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Cohuna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981, 982, 983,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Rayos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Diane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Braybrook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Withycombe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Margery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Eliza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Reed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Yvonne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Donvale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Wuthrich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Veronica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Macedon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200, 201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Reynolds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Evelyn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Austinmer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Wuthrich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M.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Macedon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884, 885, 886, 887, 888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Ridgway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Sally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Quoiba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447, 448, 449, 450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Wyatt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Nancy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Kangaroo Flat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631, 632, 633, 634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Roan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Alison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Gisborne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874, 875, 876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Wyles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Barbara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Kiama Downs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442, 443, 444</w:t>
            </w:r>
          </w:p>
        </w:tc>
      </w:tr>
      <w:tr w:rsidR="0093186F" w:rsidRPr="006A0AEE" w:rsidTr="00A248A8">
        <w:trPr>
          <w:trHeight w:val="67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Robbins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Helen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Toorak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872, 873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Yates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Oshoma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Emerald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Robertson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Diane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Raywood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828, 829, 830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Younger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Vicki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Bega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889, 890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Rodrigues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Rosemary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Woodcroft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438, 439, 440, 441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Zwetsloot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Hilde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Dederang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Russell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Ursula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Shepparton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Yates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Oshoma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Emerald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</w:tr>
      <w:tr w:rsidR="0093186F" w:rsidRPr="006A0AEE" w:rsidTr="00A248A8">
        <w:trPr>
          <w:trHeight w:val="450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Ryan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Lucille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Bowen Mountain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986, 987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Younger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Vicki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Bega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889, 890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Salmon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Elizabeth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Rosewhite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Zwetsloot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Hilde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Dederang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Saroto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Henrietta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Mt Waverley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Gayle</w:t>
            </w:r>
          </w:p>
        </w:tc>
        <w:tc>
          <w:tcPr>
            <w:tcW w:w="115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Gisborne</w:t>
            </w:r>
          </w:p>
        </w:tc>
        <w:tc>
          <w:tcPr>
            <w:tcW w:w="96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30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3062, 306, 3064</w:t>
            </w: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Saurine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Finn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Emerald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7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Schmolzer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Judith A.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Glen Waverley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906, 907, 908</w:t>
            </w:r>
          </w:p>
        </w:tc>
        <w:tc>
          <w:tcPr>
            <w:tcW w:w="1097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Schneider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Stella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Paynesville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097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Seaman</w:t>
            </w: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Boallia</w:t>
            </w: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WA</w:t>
            </w: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179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097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6F" w:rsidRPr="006A0AEE" w:rsidTr="00A248A8">
        <w:trPr>
          <w:trHeight w:val="255"/>
        </w:trPr>
        <w:tc>
          <w:tcPr>
            <w:tcW w:w="1226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93186F" w:rsidRPr="003C179B" w:rsidRDefault="0093186F" w:rsidP="00A2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86F" w:rsidRDefault="0093186F" w:rsidP="00343175"/>
    <w:p w:rsidR="0093186F" w:rsidRDefault="0093186F" w:rsidP="00343175"/>
    <w:p w:rsidR="0093186F" w:rsidRDefault="0093186F" w:rsidP="00343175">
      <w:pPr>
        <w:ind w:left="709" w:right="827"/>
        <w:jc w:val="center"/>
        <w:rPr>
          <w:rFonts w:ascii="Haettenschweiler" w:hAnsi="Haettenschweiler"/>
          <w:sz w:val="96"/>
          <w:szCs w:val="96"/>
        </w:rPr>
      </w:pPr>
      <w:r w:rsidRPr="00B454BA">
        <w:rPr>
          <w:rFonts w:ascii="Haettenschweiler" w:hAnsi="Haettenschweiler"/>
          <w:sz w:val="96"/>
          <w:szCs w:val="96"/>
        </w:rPr>
        <w:t xml:space="preserve">Theme for </w:t>
      </w:r>
      <w:r>
        <w:rPr>
          <w:rFonts w:ascii="Haettenschweiler" w:hAnsi="Haettenschweiler"/>
          <w:sz w:val="96"/>
          <w:szCs w:val="96"/>
        </w:rPr>
        <w:t>Competition</w:t>
      </w:r>
    </w:p>
    <w:p w:rsidR="0093186F" w:rsidRPr="00B454BA" w:rsidRDefault="0093186F" w:rsidP="00343175">
      <w:pPr>
        <w:ind w:right="827"/>
        <w:jc w:val="center"/>
        <w:rPr>
          <w:rFonts w:ascii="Haettenschweiler" w:hAnsi="Haettenschweiler"/>
          <w:sz w:val="96"/>
          <w:szCs w:val="96"/>
        </w:rPr>
      </w:pPr>
      <w:r>
        <w:rPr>
          <w:rFonts w:ascii="Haettenschweiler" w:hAnsi="Haettenschweiler"/>
          <w:sz w:val="96"/>
          <w:szCs w:val="96"/>
        </w:rPr>
        <w:t>2012</w:t>
      </w:r>
    </w:p>
    <w:p w:rsidR="0093186F" w:rsidRDefault="0093186F" w:rsidP="00343175">
      <w:pPr>
        <w:ind w:left="709" w:right="827"/>
        <w:rPr>
          <w:rFonts w:ascii="Cambria" w:hAnsi="Cambria"/>
          <w:b/>
          <w:i/>
          <w:sz w:val="96"/>
          <w:szCs w:val="96"/>
          <w:highlight w:val="red"/>
        </w:rPr>
      </w:pPr>
      <w:r>
        <w:rPr>
          <w:noProof/>
          <w:lang w:val="en-AU" w:eastAsia="en-AU"/>
        </w:rPr>
        <w:pict>
          <v:shape id="Picture 4" o:spid="_x0000_s1031" type="#_x0000_t75" style="position:absolute;left:0;text-align:left;margin-left:90pt;margin-top:3.35pt;width:322.5pt;height:482.25pt;z-index:-251660288;visibility:visible">
            <v:imagedata r:id="rId11" o:title=""/>
          </v:shape>
        </w:pict>
      </w:r>
      <w:r>
        <w:rPr>
          <w:rFonts w:ascii="Haettenschweiler" w:hAnsi="Haettenschweiler"/>
          <w:sz w:val="52"/>
          <w:szCs w:val="52"/>
        </w:rPr>
        <w:t xml:space="preserve">        </w:t>
      </w:r>
    </w:p>
    <w:p w:rsidR="0093186F" w:rsidRPr="006E400D" w:rsidRDefault="0093186F" w:rsidP="00343175">
      <w:pPr>
        <w:ind w:left="709" w:right="827"/>
        <w:jc w:val="center"/>
        <w:rPr>
          <w:rFonts w:ascii="Cambria" w:hAnsi="Cambria"/>
          <w:b/>
          <w:i/>
          <w:sz w:val="72"/>
          <w:szCs w:val="72"/>
        </w:rPr>
      </w:pPr>
    </w:p>
    <w:p w:rsidR="0093186F" w:rsidRDefault="0093186F" w:rsidP="00343175">
      <w:pPr>
        <w:ind w:left="709" w:right="827"/>
        <w:jc w:val="center"/>
        <w:rPr>
          <w:rFonts w:ascii="Cambria" w:hAnsi="Cambria"/>
          <w:b/>
          <w:i/>
          <w:sz w:val="96"/>
          <w:szCs w:val="96"/>
          <w:highlight w:val="red"/>
        </w:rPr>
      </w:pPr>
    </w:p>
    <w:p w:rsidR="0093186F" w:rsidRDefault="0093186F" w:rsidP="00343175">
      <w:pPr>
        <w:ind w:left="709" w:right="827"/>
        <w:jc w:val="center"/>
        <w:rPr>
          <w:rFonts w:ascii="Cambria" w:hAnsi="Cambria"/>
          <w:sz w:val="36"/>
          <w:szCs w:val="36"/>
        </w:rPr>
      </w:pPr>
    </w:p>
    <w:p w:rsidR="0093186F" w:rsidRDefault="0093186F" w:rsidP="00343175">
      <w:pPr>
        <w:ind w:left="709" w:right="827"/>
        <w:jc w:val="center"/>
        <w:rPr>
          <w:rFonts w:ascii="Cambria" w:hAnsi="Cambria"/>
          <w:sz w:val="36"/>
          <w:szCs w:val="36"/>
        </w:rPr>
      </w:pPr>
    </w:p>
    <w:p w:rsidR="0093186F" w:rsidRDefault="0093186F" w:rsidP="00343175">
      <w:pPr>
        <w:ind w:left="709" w:right="827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t xml:space="preserve">  </w:t>
      </w:r>
    </w:p>
    <w:p w:rsidR="0093186F" w:rsidRDefault="0093186F" w:rsidP="00EB2CEA">
      <w:pPr>
        <w:ind w:left="709" w:right="827"/>
        <w:rPr>
          <w:rFonts w:ascii="Cambria" w:hAnsi="Cambria"/>
          <w:b/>
          <w:i/>
          <w:sz w:val="96"/>
          <w:szCs w:val="96"/>
        </w:rPr>
      </w:pPr>
      <w:r>
        <w:rPr>
          <w:rFonts w:ascii="Cambria" w:hAnsi="Cambria"/>
          <w:b/>
          <w:i/>
          <w:sz w:val="96"/>
          <w:szCs w:val="96"/>
        </w:rPr>
        <w:t xml:space="preserve">  DREAM      TIME</w:t>
      </w:r>
    </w:p>
    <w:p w:rsidR="0093186F" w:rsidRDefault="0093186F" w:rsidP="00EB2CEA">
      <w:pPr>
        <w:ind w:left="709" w:right="827"/>
        <w:rPr>
          <w:rFonts w:ascii="Cambria" w:hAnsi="Cambria"/>
          <w:sz w:val="36"/>
          <w:szCs w:val="36"/>
        </w:rPr>
      </w:pPr>
    </w:p>
    <w:p w:rsidR="0093186F" w:rsidRDefault="0093186F" w:rsidP="00343175">
      <w:pPr>
        <w:ind w:left="709" w:right="827"/>
        <w:jc w:val="center"/>
        <w:rPr>
          <w:rFonts w:ascii="Cambria" w:hAnsi="Cambria"/>
          <w:sz w:val="36"/>
          <w:szCs w:val="36"/>
        </w:rPr>
      </w:pPr>
    </w:p>
    <w:p w:rsidR="0093186F" w:rsidRDefault="0093186F" w:rsidP="00343175"/>
    <w:p w:rsidR="0093186F" w:rsidRPr="00343175" w:rsidRDefault="0093186F" w:rsidP="00343175">
      <w:pPr>
        <w:jc w:val="center"/>
        <w:rPr>
          <w:b/>
          <w:sz w:val="28"/>
          <w:szCs w:val="28"/>
        </w:rPr>
      </w:pPr>
      <w:r w:rsidRPr="00343175">
        <w:rPr>
          <w:b/>
          <w:sz w:val="28"/>
          <w:szCs w:val="28"/>
        </w:rPr>
        <w:t>INCLUDING</w:t>
      </w:r>
    </w:p>
    <w:p w:rsidR="0093186F" w:rsidRPr="00343175" w:rsidRDefault="0093186F" w:rsidP="00343175">
      <w:pPr>
        <w:jc w:val="center"/>
        <w:rPr>
          <w:b/>
          <w:sz w:val="28"/>
          <w:szCs w:val="28"/>
        </w:rPr>
      </w:pPr>
      <w:r w:rsidRPr="00343175">
        <w:rPr>
          <w:b/>
          <w:sz w:val="28"/>
          <w:szCs w:val="28"/>
        </w:rPr>
        <w:t>“FIVE DIFFERENT ARTICLES MADE BY A TEAM”</w:t>
      </w:r>
    </w:p>
    <w:p w:rsidR="0093186F" w:rsidRPr="00343175" w:rsidRDefault="0093186F" w:rsidP="00343175">
      <w:pPr>
        <w:jc w:val="center"/>
        <w:rPr>
          <w:b/>
          <w:sz w:val="28"/>
          <w:szCs w:val="28"/>
        </w:rPr>
      </w:pPr>
      <w:r w:rsidRPr="00343175">
        <w:rPr>
          <w:b/>
          <w:sz w:val="28"/>
          <w:szCs w:val="28"/>
        </w:rPr>
        <w:t>The Woolcraft Committee would like to thank all  those</w:t>
      </w:r>
    </w:p>
    <w:p w:rsidR="0093186F" w:rsidRPr="003C179B" w:rsidRDefault="0093186F" w:rsidP="00E20AB1">
      <w:pPr>
        <w:jc w:val="center"/>
      </w:pPr>
      <w:r w:rsidRPr="00343175">
        <w:rPr>
          <w:b/>
          <w:sz w:val="28"/>
          <w:szCs w:val="28"/>
        </w:rPr>
        <w:t>who have contributed to the 2011 Sheep and Wool Show</w:t>
      </w:r>
    </w:p>
    <w:sectPr w:rsidR="0093186F" w:rsidRPr="003C179B" w:rsidSect="00B8038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B4F"/>
    <w:rsid w:val="00073564"/>
    <w:rsid w:val="000B20EA"/>
    <w:rsid w:val="000B6278"/>
    <w:rsid w:val="00110BE5"/>
    <w:rsid w:val="00190E30"/>
    <w:rsid w:val="001B1A36"/>
    <w:rsid w:val="00231401"/>
    <w:rsid w:val="0028180A"/>
    <w:rsid w:val="002B7F54"/>
    <w:rsid w:val="002F6377"/>
    <w:rsid w:val="0033090E"/>
    <w:rsid w:val="00343175"/>
    <w:rsid w:val="00344ED5"/>
    <w:rsid w:val="003560B6"/>
    <w:rsid w:val="003C179B"/>
    <w:rsid w:val="003E4309"/>
    <w:rsid w:val="00441DB4"/>
    <w:rsid w:val="0047677B"/>
    <w:rsid w:val="00492D80"/>
    <w:rsid w:val="004F0B72"/>
    <w:rsid w:val="004F435E"/>
    <w:rsid w:val="00503FF6"/>
    <w:rsid w:val="005953EF"/>
    <w:rsid w:val="005B5125"/>
    <w:rsid w:val="005D0144"/>
    <w:rsid w:val="00602991"/>
    <w:rsid w:val="00627708"/>
    <w:rsid w:val="006335CC"/>
    <w:rsid w:val="0064294B"/>
    <w:rsid w:val="006A0AEE"/>
    <w:rsid w:val="006C094E"/>
    <w:rsid w:val="006C7469"/>
    <w:rsid w:val="006E400D"/>
    <w:rsid w:val="006E66C2"/>
    <w:rsid w:val="00703497"/>
    <w:rsid w:val="007205B5"/>
    <w:rsid w:val="00743B82"/>
    <w:rsid w:val="0078549B"/>
    <w:rsid w:val="007B41E5"/>
    <w:rsid w:val="008462D3"/>
    <w:rsid w:val="00874D4B"/>
    <w:rsid w:val="00894F1F"/>
    <w:rsid w:val="008F134A"/>
    <w:rsid w:val="0093186F"/>
    <w:rsid w:val="00931B66"/>
    <w:rsid w:val="00981219"/>
    <w:rsid w:val="009A65FE"/>
    <w:rsid w:val="009B6601"/>
    <w:rsid w:val="00A248A8"/>
    <w:rsid w:val="00AC2B84"/>
    <w:rsid w:val="00AD1BE6"/>
    <w:rsid w:val="00B02377"/>
    <w:rsid w:val="00B454BA"/>
    <w:rsid w:val="00B56CDA"/>
    <w:rsid w:val="00B80383"/>
    <w:rsid w:val="00B83FEB"/>
    <w:rsid w:val="00BD0BF2"/>
    <w:rsid w:val="00BD7B76"/>
    <w:rsid w:val="00BE596B"/>
    <w:rsid w:val="00C60BEC"/>
    <w:rsid w:val="00C62FF3"/>
    <w:rsid w:val="00C85EFB"/>
    <w:rsid w:val="00CE6641"/>
    <w:rsid w:val="00D97892"/>
    <w:rsid w:val="00DE23EF"/>
    <w:rsid w:val="00E174C6"/>
    <w:rsid w:val="00E20AB1"/>
    <w:rsid w:val="00E309DD"/>
    <w:rsid w:val="00E71C37"/>
    <w:rsid w:val="00EB2CEA"/>
    <w:rsid w:val="00EE69C5"/>
    <w:rsid w:val="00F00BA9"/>
    <w:rsid w:val="00F24C5C"/>
    <w:rsid w:val="00F3476A"/>
    <w:rsid w:val="00F47B4F"/>
    <w:rsid w:val="00F92414"/>
    <w:rsid w:val="00FE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8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383"/>
    <w:pPr>
      <w:keepNext/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383"/>
    <w:pPr>
      <w:keepNext/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0383"/>
    <w:pPr>
      <w:keepNext/>
      <w:suppressAutoHyphens/>
      <w:spacing w:after="0" w:line="360" w:lineRule="auto"/>
      <w:jc w:val="center"/>
      <w:outlineLvl w:val="3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383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0383"/>
    <w:rPr>
      <w:rFonts w:ascii="Times New Roman" w:eastAsia="Arial Unicode MS" w:hAnsi="Times New Roman" w:cs="Times New Roman"/>
      <w:b/>
      <w:bCs/>
      <w:sz w:val="24"/>
      <w:szCs w:val="24"/>
      <w:u w:val="single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0383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B80383"/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8038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80383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038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038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2B7F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B7F5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2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4750</Words>
  <Characters>27079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Caroline</dc:creator>
  <cp:keywords/>
  <dc:description/>
  <cp:lastModifiedBy>Rural Training</cp:lastModifiedBy>
  <cp:revision>2</cp:revision>
  <cp:lastPrinted>2011-07-13T07:01:00Z</cp:lastPrinted>
  <dcterms:created xsi:type="dcterms:W3CDTF">2011-07-14T02:23:00Z</dcterms:created>
  <dcterms:modified xsi:type="dcterms:W3CDTF">2011-07-14T02:23:00Z</dcterms:modified>
</cp:coreProperties>
</file>